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5" w:rsidRPr="00D87818" w:rsidRDefault="00BE7A65" w:rsidP="00F562B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tr-TR"/>
        </w:rPr>
      </w:pPr>
      <w:r w:rsidRPr="00D87818">
        <w:rPr>
          <w:rFonts w:ascii="Times New Roman" w:hAnsi="Times New Roman"/>
          <w:color w:val="auto"/>
          <w:sz w:val="24"/>
          <w:szCs w:val="24"/>
          <w:lang w:val="tr-TR"/>
        </w:rPr>
        <w:t>CV</w:t>
      </w:r>
    </w:p>
    <w:p w:rsidR="00BE7A65" w:rsidRPr="00D87818" w:rsidRDefault="00BE7A65" w:rsidP="00827C10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D87818" w:rsidRDefault="00BE7A65" w:rsidP="00F562BF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Name and Surname:</w:t>
      </w:r>
      <w:r w:rsidRPr="00D8781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87818">
        <w:rPr>
          <w:rFonts w:ascii="Times New Roman" w:hAnsi="Times New Roman"/>
          <w:bCs/>
          <w:sz w:val="24"/>
          <w:szCs w:val="24"/>
        </w:rPr>
        <w:t>Ali DÜZGÜN</w:t>
      </w:r>
    </w:p>
    <w:p w:rsidR="00BE7A65" w:rsidRPr="00D87818" w:rsidRDefault="00BE7A65" w:rsidP="00F562BF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 xml:space="preserve">Date of Birth: </w:t>
      </w:r>
      <w:r w:rsidRPr="00D87818">
        <w:rPr>
          <w:rFonts w:ascii="Times New Roman" w:hAnsi="Times New Roman"/>
          <w:sz w:val="24"/>
          <w:szCs w:val="24"/>
          <w:lang w:val="tr-TR"/>
        </w:rPr>
        <w:t>1943</w:t>
      </w:r>
    </w:p>
    <w:p w:rsidR="00BE7A65" w:rsidRPr="00D87818" w:rsidRDefault="00BE7A65" w:rsidP="00F562BF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 xml:space="preserve">Academic Title: </w:t>
      </w:r>
      <w:r w:rsidRPr="00D87818">
        <w:rPr>
          <w:rFonts w:ascii="Times New Roman" w:hAnsi="Times New Roman"/>
          <w:sz w:val="24"/>
          <w:szCs w:val="24"/>
          <w:lang w:val="tr-TR"/>
        </w:rPr>
        <w:t>Prof.</w:t>
      </w:r>
      <w:r>
        <w:rPr>
          <w:rFonts w:ascii="Times New Roman" w:hAnsi="Times New Roman"/>
          <w:sz w:val="24"/>
          <w:szCs w:val="24"/>
          <w:lang w:val="tr-TR"/>
        </w:rPr>
        <w:t xml:space="preserve"> Dr.</w:t>
      </w:r>
    </w:p>
    <w:p w:rsidR="00BE7A65" w:rsidRPr="00D87818" w:rsidRDefault="00BE7A65" w:rsidP="00F562BF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Education</w:t>
      </w:r>
      <w:r w:rsidRPr="00D87818">
        <w:rPr>
          <w:rFonts w:ascii="Times New Roman" w:hAnsi="Times New Roman"/>
          <w:sz w:val="24"/>
          <w:szCs w:val="24"/>
          <w:lang w:val="tr-TR"/>
        </w:rPr>
        <w:t>:</w:t>
      </w:r>
    </w:p>
    <w:p w:rsidR="00BE7A65" w:rsidRPr="00D87818" w:rsidRDefault="00BE7A65" w:rsidP="00827C1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tr-T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668"/>
        <w:gridCol w:w="2827"/>
        <w:gridCol w:w="3139"/>
        <w:gridCol w:w="988"/>
      </w:tblGrid>
      <w:tr w:rsidR="00BE7A65" w:rsidRPr="00D34075" w:rsidTr="00D34075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Degree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Field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University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Year</w:t>
            </w:r>
          </w:p>
        </w:tc>
      </w:tr>
      <w:tr w:rsidR="00BE7A65" w:rsidRPr="00D34075" w:rsidTr="00D34075">
        <w:trPr>
          <w:trHeight w:val="567"/>
        </w:trPr>
        <w:tc>
          <w:tcPr>
            <w:tcW w:w="2668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79646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Bachelor’s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 </w:t>
            </w: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1.</w:t>
            </w: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Pr="003A0883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A0883">
              <w:rPr>
                <w:rFonts w:ascii="Times New Roman" w:hAnsi="Times New Roman"/>
                <w:sz w:val="24"/>
                <w:szCs w:val="24"/>
                <w:lang w:val="tr-TR"/>
              </w:rPr>
              <w:t>Furniture &amp; İnterior Design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A088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The School of National Applied Fine Arts </w:t>
            </w:r>
          </w:p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A088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(Tatbiki Güzel Sanatlar Yüksek Okulu)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sz w:val="24"/>
                <w:szCs w:val="24"/>
                <w:lang w:val="tr-TR"/>
              </w:rPr>
              <w:t>1964</w:t>
            </w:r>
          </w:p>
        </w:tc>
      </w:tr>
      <w:tr w:rsidR="00BE7A65" w:rsidRPr="00D34075" w:rsidTr="00D34075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Bachelor’s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 </w:t>
            </w: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2.</w:t>
            </w: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cycle)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sz w:val="24"/>
                <w:szCs w:val="24"/>
                <w:lang w:val="tr-TR"/>
              </w:rPr>
              <w:t>Architecture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088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State</w:t>
                </w:r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Academy</w:t>
                </w:r>
              </w:smartTag>
            </w:smartTag>
            <w:r w:rsidRPr="003A0883">
              <w:rPr>
                <w:rFonts w:ascii="Times New Roman" w:hAnsi="Times New Roman"/>
                <w:sz w:val="24"/>
                <w:szCs w:val="24"/>
              </w:rPr>
              <w:t xml:space="preserve"> of Engineering &amp; Architecture (İDMMA)</w:t>
            </w:r>
          </w:p>
          <w:p w:rsidR="00BE7A65" w:rsidRPr="003A0883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0883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PlaceName">
              <w:smartTag w:uri="urn:schemas-microsoft-com:office:smarttags" w:element="plac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Yıldız</w:t>
                </w:r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Technical</w:t>
                </w:r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Pr="003A0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E7A65" w:rsidRPr="00D34075" w:rsidRDefault="00BE7A65" w:rsidP="00D340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sz w:val="24"/>
                <w:szCs w:val="24"/>
                <w:lang w:val="tr-TR"/>
              </w:rPr>
              <w:t>1969</w:t>
            </w:r>
          </w:p>
        </w:tc>
      </w:tr>
      <w:tr w:rsidR="00BE7A65" w:rsidRPr="00D34075" w:rsidTr="00D34075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Master’s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sz w:val="24"/>
                <w:szCs w:val="24"/>
                <w:lang w:val="tr-TR"/>
              </w:rPr>
              <w:t>Architecture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34075">
              <w:rPr>
                <w:rFonts w:ascii="Times New Roman" w:hAnsi="Times New Roman"/>
                <w:sz w:val="24"/>
                <w:szCs w:val="24"/>
              </w:rPr>
              <w:t>DMMA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A0883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PlaceName">
              <w:smartTag w:uri="urn:schemas-microsoft-com:office:smarttags" w:element="plac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Yıldız</w:t>
                </w:r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Technical</w:t>
                </w:r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Pr="003A0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1970</w:t>
            </w:r>
          </w:p>
        </w:tc>
      </w:tr>
      <w:tr w:rsidR="00BE7A65" w:rsidRPr="00D34075" w:rsidTr="00D34075">
        <w:trPr>
          <w:trHeight w:val="567"/>
        </w:trPr>
        <w:tc>
          <w:tcPr>
            <w:tcW w:w="2668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Ph.D.</w:t>
            </w:r>
          </w:p>
        </w:tc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sz w:val="24"/>
                <w:szCs w:val="24"/>
                <w:lang w:val="tr-TR"/>
              </w:rPr>
              <w:t>Architecture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BE7A6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34075">
              <w:rPr>
                <w:rFonts w:ascii="Times New Roman" w:hAnsi="Times New Roman"/>
                <w:sz w:val="24"/>
                <w:szCs w:val="24"/>
              </w:rPr>
              <w:t>DMMA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A0883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PlaceType">
              <w:smartTag w:uri="urn:schemas-microsoft-com:office:smarttags" w:element="PlaceType">
                <w:smartTag w:uri="urn:schemas-microsoft-com:office:smarttags" w:element="PlaceName">
                  <w:r w:rsidRPr="003A0883">
                    <w:rPr>
                      <w:rFonts w:ascii="Times New Roman" w:hAnsi="Times New Roman"/>
                      <w:sz w:val="24"/>
                      <w:szCs w:val="24"/>
                    </w:rPr>
                    <w:t>Yıldız</w:t>
                  </w:r>
                </w:smartTag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3A0883">
                    <w:rPr>
                      <w:rFonts w:ascii="Times New Roman" w:hAnsi="Times New Roman"/>
                      <w:sz w:val="24"/>
                      <w:szCs w:val="24"/>
                    </w:rPr>
                    <w:t>Technical</w:t>
                  </w:r>
                </w:smartTag>
              </w:smartTag>
              <w:r w:rsidRPr="003A088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A0883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Pr="003A0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E7A65" w:rsidRPr="00D34075" w:rsidRDefault="00BE7A65" w:rsidP="00D92C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sz w:val="24"/>
                <w:szCs w:val="24"/>
                <w:lang w:val="tr-TR"/>
              </w:rPr>
              <w:t>1974</w:t>
            </w:r>
          </w:p>
        </w:tc>
      </w:tr>
    </w:tbl>
    <w:p w:rsidR="00BE7A65" w:rsidRPr="00D87818" w:rsidRDefault="00BE7A65" w:rsidP="001369D0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D87818" w:rsidRDefault="00BE7A65" w:rsidP="00F562BF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Academic Titles and years received:</w:t>
      </w:r>
    </w:p>
    <w:p w:rsidR="00BE7A65" w:rsidRPr="00D87818" w:rsidRDefault="00BE7A65" w:rsidP="00F562B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Assistant Professor:</w:t>
      </w:r>
      <w:r w:rsidRPr="00D87818">
        <w:rPr>
          <w:rFonts w:ascii="Times New Roman" w:hAnsi="Times New Roman"/>
          <w:sz w:val="24"/>
          <w:szCs w:val="24"/>
          <w:lang w:val="tr-TR"/>
        </w:rPr>
        <w:t xml:space="preserve"> 1974</w:t>
      </w:r>
      <w:r w:rsidRPr="00D87818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D87818">
        <w:rPr>
          <w:rFonts w:ascii="Times New Roman" w:hAnsi="Times New Roman"/>
          <w:sz w:val="24"/>
          <w:szCs w:val="24"/>
          <w:lang w:val="sv-SE"/>
        </w:rPr>
        <w:t>İ</w:t>
      </w:r>
      <w:r w:rsidRPr="00035A4E">
        <w:rPr>
          <w:rFonts w:ascii="Times New Roman" w:hAnsi="Times New Roman"/>
          <w:sz w:val="24"/>
          <w:szCs w:val="24"/>
        </w:rPr>
        <w:t xml:space="preserve">DMMA </w:t>
      </w:r>
      <w:r>
        <w:rPr>
          <w:rFonts w:ascii="Times New Roman" w:hAnsi="Times New Roman"/>
          <w:sz w:val="24"/>
          <w:szCs w:val="24"/>
        </w:rPr>
        <w:t>(YTU)</w:t>
      </w:r>
      <w:r w:rsidRPr="00035A4E">
        <w:rPr>
          <w:rFonts w:ascii="Times New Roman" w:hAnsi="Times New Roman"/>
          <w:sz w:val="24"/>
          <w:szCs w:val="24"/>
        </w:rPr>
        <w:t xml:space="preserve">, </w:t>
      </w:r>
      <w:r w:rsidRPr="00D34075">
        <w:rPr>
          <w:rFonts w:ascii="Times New Roman" w:hAnsi="Times New Roman"/>
          <w:sz w:val="24"/>
          <w:szCs w:val="24"/>
          <w:lang w:val="tr-TR"/>
        </w:rPr>
        <w:t>Architecture</w:t>
      </w:r>
    </w:p>
    <w:p w:rsidR="00BE7A65" w:rsidRPr="00D87818" w:rsidRDefault="00BE7A65" w:rsidP="00F562B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Associate Professor:</w:t>
      </w:r>
      <w:r w:rsidRPr="00D87818">
        <w:rPr>
          <w:rFonts w:ascii="Times New Roman" w:hAnsi="Times New Roman"/>
          <w:sz w:val="24"/>
          <w:szCs w:val="24"/>
          <w:lang w:val="tr-TR"/>
        </w:rPr>
        <w:t xml:space="preserve"> 1978 </w:t>
      </w:r>
      <w:r w:rsidRPr="00D87818">
        <w:rPr>
          <w:rFonts w:ascii="Times New Roman" w:hAnsi="Times New Roman"/>
          <w:sz w:val="24"/>
          <w:szCs w:val="24"/>
          <w:lang w:val="sv-SE"/>
        </w:rPr>
        <w:t>İ</w:t>
      </w:r>
      <w:r w:rsidRPr="00035A4E">
        <w:rPr>
          <w:rFonts w:ascii="Times New Roman" w:hAnsi="Times New Roman"/>
          <w:sz w:val="24"/>
          <w:szCs w:val="24"/>
        </w:rPr>
        <w:t xml:space="preserve">DMMA </w:t>
      </w:r>
      <w:r>
        <w:rPr>
          <w:rFonts w:ascii="Times New Roman" w:hAnsi="Times New Roman"/>
          <w:sz w:val="24"/>
          <w:szCs w:val="24"/>
        </w:rPr>
        <w:t>(YTU)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, </w:t>
      </w:r>
      <w:r w:rsidRPr="00D34075">
        <w:rPr>
          <w:rFonts w:ascii="Times New Roman" w:hAnsi="Times New Roman"/>
          <w:sz w:val="24"/>
          <w:szCs w:val="24"/>
          <w:lang w:val="tr-TR"/>
        </w:rPr>
        <w:t>Architecture</w:t>
      </w:r>
    </w:p>
    <w:p w:rsidR="00BE7A65" w:rsidRPr="00D87818" w:rsidRDefault="00BE7A65" w:rsidP="00F562B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Full Professor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D87818">
        <w:rPr>
          <w:rFonts w:ascii="Times New Roman" w:hAnsi="Times New Roman"/>
          <w:b/>
          <w:sz w:val="24"/>
          <w:szCs w:val="24"/>
          <w:lang w:val="tr-TR"/>
        </w:rPr>
        <w:t>:</w:t>
      </w:r>
      <w:r w:rsidRPr="00D87818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        </w:t>
      </w:r>
      <w:r w:rsidRPr="00D87818">
        <w:rPr>
          <w:rFonts w:ascii="Times New Roman" w:hAnsi="Times New Roman"/>
          <w:sz w:val="24"/>
          <w:szCs w:val="24"/>
          <w:lang w:val="tr-TR"/>
        </w:rPr>
        <w:t>1988 Yıldız University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</w:rPr>
        <w:t>(YTU)</w:t>
      </w:r>
      <w:r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D34075">
        <w:rPr>
          <w:rFonts w:ascii="Times New Roman" w:hAnsi="Times New Roman"/>
          <w:sz w:val="24"/>
          <w:szCs w:val="24"/>
          <w:lang w:val="tr-TR"/>
        </w:rPr>
        <w:t>Architecture</w:t>
      </w:r>
    </w:p>
    <w:p w:rsidR="00BE7A65" w:rsidRPr="00D87818" w:rsidRDefault="00BE7A65" w:rsidP="00F562B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D87818" w:rsidRDefault="00BE7A65" w:rsidP="00962011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6.  Master  and Ph.D. Theses supervised:</w:t>
      </w:r>
    </w:p>
    <w:p w:rsidR="00BE7A65" w:rsidRDefault="00BE7A65" w:rsidP="00962011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 xml:space="preserve">      </w:t>
      </w:r>
    </w:p>
    <w:p w:rsidR="00BE7A65" w:rsidRPr="00D87818" w:rsidRDefault="00BE7A65" w:rsidP="00962011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6.1. Master theses</w:t>
      </w:r>
    </w:p>
    <w:p w:rsidR="00BE7A65" w:rsidRPr="00D87818" w:rsidRDefault="00BE7A65" w:rsidP="00962011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TURHAN, Mine, </w:t>
      </w:r>
      <w:r w:rsidRPr="00002DCE">
        <w:rPr>
          <w:iCs/>
        </w:rPr>
        <w:t xml:space="preserve">“DÜNYADA TATİL EVLERİNİN ANALİZİ ve TÜRKİYE İÇİN ÖNERİLER”, YÜ Fen Bil. Ens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thesis),</w:t>
      </w:r>
      <w:r w:rsidRPr="00002DCE">
        <w:rPr>
          <w:iCs/>
        </w:rPr>
        <w:t xml:space="preserve"> İstanbul, </w:t>
      </w:r>
      <w:r w:rsidRPr="00002DCE">
        <w:rPr>
          <w:b/>
          <w:iCs/>
        </w:rPr>
        <w:t xml:space="preserve">1988.    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iCs/>
        </w:rPr>
      </w:pPr>
      <w:r w:rsidRPr="00002DCE">
        <w:rPr>
          <w:b/>
          <w:iCs/>
        </w:rPr>
        <w:t xml:space="preserve">ÇIRAKLI, Nihat,  </w:t>
      </w:r>
      <w:r w:rsidRPr="00002DCE">
        <w:rPr>
          <w:iCs/>
        </w:rPr>
        <w:t xml:space="preserve">“ESKİ FOÇA’DA (PHOKAİA) TARİHSEL GELİŞİM ve YEREL MİMARİ”, YÜ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thesis),</w:t>
      </w:r>
      <w:r w:rsidRPr="00002DCE">
        <w:rPr>
          <w:iCs/>
        </w:rPr>
        <w:t xml:space="preserve"> İstanbul, </w:t>
      </w:r>
      <w:r w:rsidRPr="00002DCE">
        <w:rPr>
          <w:b/>
          <w:iCs/>
        </w:rPr>
        <w:t>1990.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ÖZDAL, Nurettin, </w:t>
      </w:r>
      <w:r w:rsidRPr="00002DCE">
        <w:rPr>
          <w:iCs/>
        </w:rPr>
        <w:t xml:space="preserve">“BARTIN’DA YEREL MİMARİ, ESKİ ve YENİ YAPILAR ARASINDAKİ İLİŞKİLER”, YÜ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thesis),</w:t>
      </w:r>
      <w:r w:rsidRPr="00002DCE">
        <w:rPr>
          <w:iCs/>
        </w:rPr>
        <w:t xml:space="preserve"> İstanbul, </w:t>
      </w:r>
      <w:r w:rsidRPr="00002DCE">
        <w:rPr>
          <w:b/>
          <w:iCs/>
        </w:rPr>
        <w:t>1990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ÖZTÜRK, Cafer, </w:t>
      </w:r>
      <w:r w:rsidRPr="00002DCE">
        <w:rPr>
          <w:iCs/>
        </w:rPr>
        <w:t>“TOPLU KONUT ALANLARININ TASARIMINDA UYGULANACAK ANA İLKELER”,</w:t>
      </w:r>
      <w:r w:rsidRPr="00002DCE">
        <w:rPr>
          <w:b/>
          <w:iCs/>
        </w:rPr>
        <w:t xml:space="preserve"> </w:t>
      </w:r>
      <w:r w:rsidRPr="00002DCE">
        <w:rPr>
          <w:iCs/>
        </w:rPr>
        <w:t xml:space="preserve">YÜ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 xml:space="preserve">, </w:t>
      </w:r>
      <w:r w:rsidRPr="00002DCE">
        <w:rPr>
          <w:iCs/>
        </w:rPr>
        <w:t xml:space="preserve">İstanbul, </w:t>
      </w:r>
      <w:r w:rsidRPr="00002DCE">
        <w:rPr>
          <w:b/>
          <w:iCs/>
        </w:rPr>
        <w:t>1991.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iCs/>
        </w:rPr>
      </w:pPr>
      <w:r w:rsidRPr="00002DCE">
        <w:rPr>
          <w:b/>
          <w:iCs/>
        </w:rPr>
        <w:t>ES, Serap</w:t>
      </w:r>
      <w:r w:rsidRPr="00002DCE">
        <w:rPr>
          <w:iCs/>
        </w:rPr>
        <w:t>, “OTEL FONKSİYONU KAZANDIRILMAYA YÖNELİK İSTANBUL HAN ve  KERVANSARAYLARI ÜZERİNE BİR ARAŞTIRMA”</w:t>
      </w:r>
      <w:r w:rsidRPr="00002DCE">
        <w:rPr>
          <w:b/>
          <w:iCs/>
        </w:rPr>
        <w:t xml:space="preserve">, </w:t>
      </w:r>
      <w:r w:rsidRPr="00002DCE">
        <w:rPr>
          <w:iCs/>
        </w:rPr>
        <w:t xml:space="preserve">YÜ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 </w:t>
      </w:r>
      <w:r w:rsidRPr="00002DCE">
        <w:rPr>
          <w:b/>
          <w:iCs/>
        </w:rPr>
        <w:t>1992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ÇAYIRLI, Zerrin, </w:t>
      </w:r>
      <w:r w:rsidRPr="00002DCE">
        <w:rPr>
          <w:iCs/>
        </w:rPr>
        <w:t>“MÜZE TASARIMI ve SERGİ MEKANLARI ÜZERİNE BİR İNCELEME ve DEĞERLENDİRME”,</w:t>
      </w:r>
      <w:r w:rsidRPr="00002DCE">
        <w:rPr>
          <w:b/>
          <w:iCs/>
        </w:rPr>
        <w:t xml:space="preserve"> </w:t>
      </w:r>
      <w:r w:rsidRPr="00002DCE">
        <w:rPr>
          <w:iCs/>
        </w:rPr>
        <w:t xml:space="preserve">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  İstanbul, </w:t>
      </w:r>
      <w:r w:rsidRPr="00002DCE">
        <w:rPr>
          <w:b/>
          <w:iCs/>
        </w:rPr>
        <w:t>1996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iCs/>
        </w:rPr>
      </w:pPr>
      <w:r w:rsidRPr="00002DCE">
        <w:rPr>
          <w:b/>
          <w:iCs/>
        </w:rPr>
        <w:t xml:space="preserve">AYKOL, Emre, </w:t>
      </w:r>
      <w:r w:rsidRPr="00002DCE">
        <w:rPr>
          <w:iCs/>
        </w:rPr>
        <w:t xml:space="preserve">“BÜRO YAPILARINDA KULLANICI GEREKSİNİMLERİNİN MEKAN TASARIMINA  ETKİLERİNİN İRDELENMESİ”, 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</w:t>
      </w:r>
      <w:r w:rsidRPr="00002DCE">
        <w:rPr>
          <w:b/>
          <w:iCs/>
        </w:rPr>
        <w:t>1997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>YILMAZ, Çiğdem, “</w:t>
      </w:r>
      <w:r w:rsidRPr="00002DCE">
        <w:rPr>
          <w:iCs/>
        </w:rPr>
        <w:t>KAPADOKYA'DA FİZİKSEL ÇEVRE VERİLERİNİN TURİZM VE TURİZM YAPILARINA ETKİLERİ ÜZERİNDE BİR ARAŞTIRMA”,</w:t>
      </w:r>
      <w:r w:rsidRPr="00002DCE">
        <w:rPr>
          <w:b/>
          <w:iCs/>
        </w:rPr>
        <w:t xml:space="preserve"> </w:t>
      </w:r>
      <w:r w:rsidRPr="00002DCE">
        <w:rPr>
          <w:iCs/>
        </w:rPr>
        <w:t xml:space="preserve">YTÜ Fen Bil. Ens,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</w:t>
      </w:r>
      <w:r w:rsidRPr="00002DCE">
        <w:rPr>
          <w:b/>
          <w:iCs/>
        </w:rPr>
        <w:t xml:space="preserve"> 1998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ÇETİNEL, Taner, </w:t>
      </w:r>
      <w:r w:rsidRPr="00002DCE">
        <w:rPr>
          <w:iCs/>
        </w:rPr>
        <w:t>“ALIŞVERİŞ MERKEZLERİ MEKAN DÜZENLEME İLKELERİ”, YTÜ Fen Bilimleri Enstitüsü,</w:t>
      </w:r>
      <w:r w:rsidRPr="00002DCE">
        <w:rPr>
          <w:iCs/>
          <w:color w:val="808080"/>
        </w:rPr>
        <w:t xml:space="preserve"> 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</w:t>
      </w:r>
      <w:r w:rsidRPr="00002DCE">
        <w:rPr>
          <w:b/>
          <w:iCs/>
        </w:rPr>
        <w:t xml:space="preserve"> 1999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iCs/>
        </w:rPr>
      </w:pPr>
      <w:r w:rsidRPr="00002DCE">
        <w:rPr>
          <w:b/>
          <w:iCs/>
        </w:rPr>
        <w:t xml:space="preserve">GÜRPINAR, Çağlayan, </w:t>
      </w:r>
      <w:r w:rsidRPr="00002DCE">
        <w:rPr>
          <w:iCs/>
        </w:rPr>
        <w:t xml:space="preserve">“MEKAN KURGUSUNUN KULLANICILAR ÜZERİNDEKİ PSİKOLOJİK ETKİLERİNİN ÖRNEKLERLE İNCELENMESİ”, 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</w:t>
      </w:r>
      <w:r w:rsidRPr="00002DCE">
        <w:rPr>
          <w:b/>
          <w:iCs/>
        </w:rPr>
        <w:t xml:space="preserve"> 2000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BAŞARANBİLEK, Mehmet, </w:t>
      </w:r>
      <w:r w:rsidRPr="00002DCE">
        <w:rPr>
          <w:iCs/>
        </w:rPr>
        <w:t xml:space="preserve">“ÖDEMİŞ'TE CUMHURİYET DÖNEMİ YAPILARININ KENTSEL MEKAN BAĞLAMINDA İRDELENMESİ”, 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İstanbul,</w:t>
      </w:r>
      <w:r w:rsidRPr="00002DCE">
        <w:rPr>
          <w:b/>
          <w:iCs/>
        </w:rPr>
        <w:t xml:space="preserve"> 2002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SAYIN, Tolga, </w:t>
      </w:r>
      <w:r w:rsidRPr="00002DCE">
        <w:rPr>
          <w:iCs/>
        </w:rPr>
        <w:t xml:space="preserve">“MİMARLIK ELEŞTİRİSİ ÜZERİNE BIR İNCELEME”, 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>İstanbul,</w:t>
      </w:r>
      <w:r w:rsidRPr="00002DCE">
        <w:rPr>
          <w:b/>
          <w:iCs/>
        </w:rPr>
        <w:t xml:space="preserve"> 2002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SEVİMLİ, Sinan, </w:t>
      </w:r>
      <w:r w:rsidRPr="00002DCE">
        <w:rPr>
          <w:iCs/>
        </w:rPr>
        <w:t xml:space="preserve">“MİMARİ TASARIMDA GELENEKSEL VE GELİŞMİŞ AHŞAP STRÜKTÜR ELEMANLARININ ROLÜ”, 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  İstanbul, </w:t>
      </w:r>
      <w:r w:rsidRPr="00002DCE">
        <w:rPr>
          <w:b/>
          <w:iCs/>
        </w:rPr>
        <w:t>2003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GÜVENLİ, Özge, </w:t>
      </w:r>
      <w:r w:rsidRPr="00002DCE">
        <w:rPr>
          <w:iCs/>
        </w:rPr>
        <w:t>“TARİHSEL SÜREÇ İÇİNDE MALZEME CEPHE İLİŞKİSİ VE GİYDİRME CEPHELER”,</w:t>
      </w:r>
      <w:r w:rsidRPr="00002DCE">
        <w:rPr>
          <w:b/>
          <w:iCs/>
        </w:rPr>
        <w:t xml:space="preserve"> </w:t>
      </w:r>
      <w:r w:rsidRPr="00002DCE">
        <w:rPr>
          <w:iCs/>
        </w:rPr>
        <w:t xml:space="preserve">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</w:t>
      </w:r>
      <w:r w:rsidRPr="00002DCE">
        <w:rPr>
          <w:b/>
          <w:iCs/>
        </w:rPr>
        <w:t xml:space="preserve"> 2006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KAYA, Çiğdem, </w:t>
      </w:r>
      <w:r w:rsidRPr="00002DCE">
        <w:rPr>
          <w:iCs/>
        </w:rPr>
        <w:t>“BİLGİ TOPLUMUNA DÖNÜŞÜM SÜRECİNDE TEKNOLOJİ VE MEKAN İLİŞKİSİ”, YTÜ Fen Bilimleri Enstitüsü,</w:t>
      </w:r>
      <w:r w:rsidRPr="00002DCE">
        <w:rPr>
          <w:iCs/>
          <w:color w:val="808080"/>
        </w:rPr>
        <w:t xml:space="preserve"> 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>İstanbul,</w:t>
      </w:r>
      <w:r w:rsidRPr="00002DCE">
        <w:rPr>
          <w:b/>
          <w:iCs/>
        </w:rPr>
        <w:t xml:space="preserve"> 2006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ALKAN, Mine , </w:t>
      </w:r>
      <w:r w:rsidRPr="00002DCE">
        <w:rPr>
          <w:iCs/>
        </w:rPr>
        <w:t>“KULLANICI FAKTÖRLERİNİN HUZUREVİ TASARIMINA ETKİSİNİN İNCELENMESİ”</w:t>
      </w:r>
      <w:r w:rsidRPr="00002DCE">
        <w:rPr>
          <w:b/>
          <w:iCs/>
        </w:rPr>
        <w:t xml:space="preserve">, </w:t>
      </w:r>
      <w:r w:rsidRPr="00002DCE">
        <w:rPr>
          <w:iCs/>
        </w:rPr>
        <w:t xml:space="preserve">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</w:t>
      </w:r>
      <w:r w:rsidRPr="00002DCE">
        <w:rPr>
          <w:iCs/>
        </w:rPr>
        <w:t xml:space="preserve"> </w:t>
      </w:r>
      <w:r w:rsidRPr="00002DCE">
        <w:rPr>
          <w:iCs/>
          <w:color w:val="808080"/>
        </w:rPr>
        <w:t>,</w:t>
      </w:r>
      <w:r w:rsidRPr="00002DCE">
        <w:rPr>
          <w:iCs/>
        </w:rPr>
        <w:t xml:space="preserve">  İstanbul,</w:t>
      </w:r>
      <w:r w:rsidRPr="00002DCE">
        <w:rPr>
          <w:b/>
          <w:iCs/>
        </w:rPr>
        <w:t xml:space="preserve"> 2008</w:t>
      </w: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b/>
          <w:iCs/>
        </w:rPr>
      </w:pPr>
      <w:r w:rsidRPr="00002DCE">
        <w:rPr>
          <w:b/>
          <w:iCs/>
        </w:rPr>
        <w:t xml:space="preserve">SERBEST, S. Murat,  </w:t>
      </w:r>
      <w:r w:rsidRPr="00002DCE">
        <w:rPr>
          <w:iCs/>
        </w:rPr>
        <w:t>“YÜKSEK YAPILARIN GELİŞİMİ VE TASARIMLARI ÜZERİNE BİR İNCELEME”</w:t>
      </w:r>
      <w:r w:rsidRPr="00002DCE">
        <w:rPr>
          <w:b/>
          <w:iCs/>
        </w:rPr>
        <w:t xml:space="preserve">, </w:t>
      </w:r>
      <w:r w:rsidRPr="00002DCE">
        <w:rPr>
          <w:iCs/>
        </w:rPr>
        <w:t xml:space="preserve">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thesis),</w:t>
      </w:r>
      <w:r>
        <w:rPr>
          <w:iCs/>
          <w:color w:val="808080"/>
        </w:rPr>
        <w:t xml:space="preserve"> </w:t>
      </w:r>
      <w:r w:rsidRPr="00002DCE">
        <w:rPr>
          <w:iCs/>
        </w:rPr>
        <w:t>İstanbul,</w:t>
      </w:r>
      <w:r w:rsidRPr="00002DCE">
        <w:rPr>
          <w:b/>
          <w:iCs/>
        </w:rPr>
        <w:t xml:space="preserve"> 2009</w:t>
      </w:r>
    </w:p>
    <w:p w:rsidR="00BE7A65" w:rsidRPr="00D87818" w:rsidRDefault="00BE7A65" w:rsidP="00002DCE">
      <w:pPr>
        <w:pStyle w:val="BodyText2"/>
        <w:tabs>
          <w:tab w:val="left" w:pos="3402"/>
        </w:tabs>
        <w:spacing w:line="240" w:lineRule="auto"/>
        <w:jc w:val="both"/>
      </w:pPr>
      <w:r w:rsidRPr="00D87818">
        <w:rPr>
          <w:b/>
        </w:rPr>
        <w:t xml:space="preserve">KELEŞ, Uğur, </w:t>
      </w:r>
      <w:r w:rsidRPr="00D87818">
        <w:t>“İMAR KANUN VE YÖNETMELİKLERİNİN MİMARİ TASARIM OLUŞUMUNA VE UYGULAMASINA ETKİLERİ ÜZERİNE BİR İNCELEME”</w:t>
      </w:r>
      <w:r w:rsidRPr="00D87818">
        <w:rPr>
          <w:b/>
        </w:rPr>
        <w:t xml:space="preserve">, </w:t>
      </w:r>
      <w:r w:rsidRPr="00002DCE">
        <w:rPr>
          <w:iCs/>
        </w:rPr>
        <w:t xml:space="preserve">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Yüksek Lisans Tezi </w:t>
      </w:r>
      <w:r w:rsidRPr="00002DCE">
        <w:rPr>
          <w:iCs/>
          <w:color w:val="808080"/>
        </w:rPr>
        <w:t>(Graduate thesis),</w:t>
      </w:r>
      <w:r>
        <w:rPr>
          <w:iCs/>
          <w:color w:val="808080"/>
        </w:rPr>
        <w:t xml:space="preserve"> </w:t>
      </w:r>
      <w:r w:rsidRPr="00D87818">
        <w:t>İstanbul,</w:t>
      </w:r>
      <w:r w:rsidRPr="00D87818">
        <w:rPr>
          <w:b/>
        </w:rPr>
        <w:t xml:space="preserve"> </w:t>
      </w:r>
      <w:r w:rsidRPr="00D87818">
        <w:t>2011</w:t>
      </w:r>
    </w:p>
    <w:p w:rsidR="00BE7A65" w:rsidRPr="00D87818" w:rsidRDefault="00BE7A65" w:rsidP="000D5D89">
      <w:pPr>
        <w:pStyle w:val="BodyText2"/>
        <w:tabs>
          <w:tab w:val="left" w:pos="3402"/>
        </w:tabs>
        <w:spacing w:line="240" w:lineRule="auto"/>
        <w:jc w:val="both"/>
      </w:pPr>
    </w:p>
    <w:p w:rsidR="00BE7A65" w:rsidRDefault="00BE7A65" w:rsidP="006453AE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6453AE">
        <w:rPr>
          <w:rFonts w:ascii="Times New Roman" w:hAnsi="Times New Roman"/>
          <w:b/>
          <w:sz w:val="24"/>
          <w:szCs w:val="24"/>
          <w:lang w:val="tr-T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  6.2   </w:t>
      </w:r>
      <w:r w:rsidRPr="00D87818">
        <w:rPr>
          <w:rFonts w:ascii="Times New Roman" w:hAnsi="Times New Roman"/>
          <w:b/>
          <w:sz w:val="24"/>
          <w:szCs w:val="24"/>
          <w:lang w:val="tr-TR"/>
        </w:rPr>
        <w:t>Ph.D. theses</w:t>
      </w:r>
    </w:p>
    <w:p w:rsidR="00BE7A65" w:rsidRDefault="00BE7A65" w:rsidP="006453AE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002DCE" w:rsidRDefault="00BE7A65" w:rsidP="00002DCE">
      <w:pPr>
        <w:pStyle w:val="BodyText2"/>
        <w:tabs>
          <w:tab w:val="left" w:pos="3402"/>
        </w:tabs>
        <w:spacing w:line="240" w:lineRule="auto"/>
        <w:jc w:val="both"/>
        <w:rPr>
          <w:iCs/>
        </w:rPr>
      </w:pPr>
      <w:r w:rsidRPr="00002DCE">
        <w:rPr>
          <w:b/>
          <w:iCs/>
        </w:rPr>
        <w:t xml:space="preserve">ASLAN, Sibel, </w:t>
      </w:r>
      <w:r w:rsidRPr="00002DCE">
        <w:rPr>
          <w:iCs/>
        </w:rPr>
        <w:t xml:space="preserve">“GÜNÜMÜZ KONUT TASARIMI İÇİN; KULLANICI-TASARIMCI ETKİLEŞİMİNDE KÜLTÜR ETKENİNİN İZMIT ÖRNEĞİNDE İRDELENMESİ VE BIR YÖNTEM ÖNERİSİ“, YTÜ Fen Bilimleri Enstitüsü, </w:t>
      </w:r>
      <w:r w:rsidRPr="00002DCE">
        <w:rPr>
          <w:iCs/>
          <w:color w:val="808080"/>
        </w:rPr>
        <w:t>(Institute of Science &amp; Technology),</w:t>
      </w:r>
      <w:r w:rsidRPr="00002DCE">
        <w:rPr>
          <w:iCs/>
        </w:rPr>
        <w:t xml:space="preserve">  Doktora Tezi </w:t>
      </w:r>
      <w:r w:rsidRPr="00002DCE">
        <w:rPr>
          <w:iCs/>
          <w:color w:val="808080"/>
        </w:rPr>
        <w:t>(PhD  thesis)</w:t>
      </w:r>
      <w:r w:rsidRPr="00002DCE">
        <w:rPr>
          <w:iCs/>
        </w:rPr>
        <w:t>,</w:t>
      </w:r>
      <w:r>
        <w:rPr>
          <w:iCs/>
        </w:rPr>
        <w:t xml:space="preserve"> </w:t>
      </w:r>
      <w:r w:rsidRPr="00002DCE">
        <w:rPr>
          <w:iCs/>
        </w:rPr>
        <w:t>İstanbul,</w:t>
      </w:r>
      <w:r w:rsidRPr="00002DCE">
        <w:rPr>
          <w:b/>
          <w:iCs/>
        </w:rPr>
        <w:t xml:space="preserve"> 2000</w:t>
      </w:r>
    </w:p>
    <w:p w:rsidR="00BE7A65" w:rsidRPr="00D87818" w:rsidRDefault="00BE7A65" w:rsidP="00962011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D87818" w:rsidRDefault="00BE7A65" w:rsidP="00962011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   Scientific Publications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 xml:space="preserve">7.1. Scientific journal articles published in refereed international journals(SCI,SSCI,Arts&amp;HumanitiesCI) 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7.2 . Scientific articles published in other refereed international journals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7.3.  Scientific presentations presented at and published in the proceedings of international scientific conferences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7.4. Scientific book(s) and chapter(s) in book(s) published by international publishers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7.5. Scientific articles published in refereed national journals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7.6. Scientific presentations presented at and published in the proceedings of national scientific conferences</w:t>
      </w:r>
    </w:p>
    <w:p w:rsidR="00BE7A65" w:rsidRPr="00D87818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7.7. Other publications</w:t>
      </w:r>
    </w:p>
    <w:p w:rsidR="00BE7A65" w:rsidRDefault="00BE7A65" w:rsidP="00962011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Default="00BE7A65" w:rsidP="000C1302">
      <w:pPr>
        <w:spacing w:after="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7.7.1. Books</w:t>
      </w: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  <w:lang w:val="tr-TR"/>
        </w:rPr>
        <w:t xml:space="preserve"> (</w:t>
      </w:r>
      <w:r w:rsidRPr="000C1302">
        <w:rPr>
          <w:rFonts w:ascii="Times New Roman" w:hAnsi="Times New Roman"/>
          <w:b/>
          <w:i/>
          <w:sz w:val="24"/>
          <w:szCs w:val="24"/>
          <w:lang w:val="tr-TR"/>
        </w:rPr>
        <w:t>published</w:t>
      </w:r>
      <w:r>
        <w:rPr>
          <w:rFonts w:ascii="Times New Roman" w:hAnsi="Times New Roman"/>
          <w:b/>
          <w:i/>
          <w:sz w:val="24"/>
          <w:szCs w:val="24"/>
          <w:lang w:val="tr-TR"/>
        </w:rPr>
        <w:t>)</w:t>
      </w:r>
    </w:p>
    <w:p w:rsidR="00BE7A65" w:rsidRPr="00C54A71" w:rsidRDefault="00BE7A65" w:rsidP="000C1302">
      <w:pPr>
        <w:spacing w:after="0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bookmarkEnd w:id="0"/>
    <w:bookmarkEnd w:id="1"/>
    <w:p w:rsidR="00BE7A65" w:rsidRPr="00C54A71" w:rsidRDefault="00BE7A65" w:rsidP="000C1302">
      <w:pPr>
        <w:pStyle w:val="BodyText2"/>
        <w:spacing w:line="240" w:lineRule="auto"/>
        <w:jc w:val="both"/>
        <w:rPr>
          <w:iCs/>
          <w:color w:val="808080"/>
        </w:rPr>
      </w:pPr>
      <w:r w:rsidRPr="00C54A71">
        <w:rPr>
          <w:b/>
          <w:iCs/>
        </w:rPr>
        <w:t>DÜZGÜN, Ali,</w:t>
      </w:r>
      <w:r w:rsidRPr="00C54A71">
        <w:rPr>
          <w:iCs/>
        </w:rPr>
        <w:t xml:space="preserve"> “Descriptive Geometry - TASARI GEOMETRİ”, Birsen Press </w:t>
      </w:r>
      <w:r w:rsidRPr="00C54A71">
        <w:rPr>
          <w:iCs/>
          <w:color w:val="808080"/>
        </w:rPr>
        <w:t>(Birsen Yayınevi)</w:t>
      </w:r>
      <w:r w:rsidRPr="00C54A71">
        <w:rPr>
          <w:iCs/>
        </w:rPr>
        <w:t xml:space="preserve">, İstanbul, 2009 second print </w:t>
      </w:r>
      <w:r w:rsidRPr="00C54A71">
        <w:rPr>
          <w:iCs/>
          <w:color w:val="808080"/>
        </w:rPr>
        <w:t>(ikinci baskı)</w:t>
      </w:r>
      <w:r w:rsidRPr="00C54A71">
        <w:rPr>
          <w:iCs/>
        </w:rPr>
        <w:t xml:space="preserve"> – first print </w:t>
      </w:r>
      <w:r w:rsidRPr="00C54A71">
        <w:rPr>
          <w:iCs/>
          <w:color w:val="808080"/>
        </w:rPr>
        <w:t>(ilk baskı)</w:t>
      </w:r>
      <w:r w:rsidRPr="00C54A71">
        <w:rPr>
          <w:iCs/>
        </w:rPr>
        <w:t xml:space="preserve"> 2003, ISBN: 975-511-347-9  </w:t>
      </w:r>
      <w:r w:rsidRPr="00C54A71">
        <w:rPr>
          <w:iCs/>
          <w:color w:val="808080"/>
        </w:rPr>
        <w:t>(In Turkish)</w:t>
      </w:r>
    </w:p>
    <w:p w:rsidR="00BE7A65" w:rsidRPr="000C1302" w:rsidRDefault="00BE7A65" w:rsidP="000C1302">
      <w:pPr>
        <w:pStyle w:val="BodyText2"/>
        <w:spacing w:line="240" w:lineRule="auto"/>
        <w:jc w:val="both"/>
        <w:rPr>
          <w:iCs/>
          <w:sz w:val="22"/>
          <w:szCs w:val="22"/>
        </w:rPr>
      </w:pPr>
    </w:p>
    <w:p w:rsidR="00BE7A65" w:rsidRPr="00D51904" w:rsidRDefault="00BE7A65" w:rsidP="003F06F3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7.7.2. Books</w:t>
      </w:r>
      <w:r w:rsidRPr="00D51904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3F06F3">
        <w:rPr>
          <w:rFonts w:ascii="Times New Roman" w:hAnsi="Times New Roman"/>
          <w:b/>
          <w:i/>
          <w:iCs/>
          <w:sz w:val="24"/>
          <w:szCs w:val="24"/>
          <w:lang w:val="tr-TR"/>
        </w:rPr>
        <w:t>(as photocopy)</w:t>
      </w:r>
    </w:p>
    <w:p w:rsidR="00BE7A65" w:rsidRPr="00A5363F" w:rsidRDefault="00BE7A65" w:rsidP="00A5363F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51904">
        <w:rPr>
          <w:rFonts w:ascii="Times New Roman" w:hAnsi="Times New Roman"/>
          <w:sz w:val="24"/>
          <w:szCs w:val="24"/>
          <w:lang w:val="tr-TR"/>
        </w:rPr>
        <w:t xml:space="preserve">-DÜZGÜN, Ali (1972)       </w:t>
      </w:r>
      <w:r>
        <w:rPr>
          <w:rFonts w:ascii="Times New Roman" w:hAnsi="Times New Roman"/>
          <w:sz w:val="24"/>
          <w:szCs w:val="24"/>
          <w:lang w:val="tr-TR"/>
        </w:rPr>
        <w:t xml:space="preserve">  </w:t>
      </w:r>
      <w:r w:rsidRPr="00D51904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>CURTAIN WALLS</w:t>
      </w:r>
      <w:r w:rsidRPr="00A5363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:rsidR="00BE7A65" w:rsidRPr="00FF7BB2" w:rsidRDefault="00BE7A65" w:rsidP="00FF7BB2">
      <w:pPr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D51904">
        <w:rPr>
          <w:rFonts w:ascii="Times New Roman" w:hAnsi="Times New Roman"/>
          <w:sz w:val="24"/>
          <w:szCs w:val="24"/>
          <w:lang w:val="tr-TR"/>
        </w:rPr>
        <w:t xml:space="preserve">-DÜZGÜN, Ali (1975)        </w:t>
      </w:r>
      <w:r>
        <w:rPr>
          <w:rFonts w:ascii="Times New Roman" w:hAnsi="Times New Roman"/>
          <w:sz w:val="24"/>
          <w:szCs w:val="24"/>
          <w:lang w:val="tr-TR"/>
        </w:rPr>
        <w:t xml:space="preserve">   </w:t>
      </w:r>
      <w:r w:rsidRPr="00FF7BB2">
        <w:rPr>
          <w:rFonts w:ascii="Times New Roman" w:hAnsi="Times New Roman"/>
          <w:b/>
          <w:sz w:val="24"/>
          <w:szCs w:val="24"/>
          <w:lang w:val="tr-TR"/>
        </w:rPr>
        <w:t>MODULE IN ARCHİTECTURAL PLANN</w:t>
      </w:r>
      <w:r>
        <w:rPr>
          <w:rFonts w:ascii="Times New Roman" w:hAnsi="Times New Roman"/>
          <w:b/>
          <w:sz w:val="24"/>
          <w:szCs w:val="24"/>
          <w:lang w:val="tr-TR"/>
        </w:rPr>
        <w:t>I</w:t>
      </w:r>
      <w:r w:rsidRPr="00FF7BB2">
        <w:rPr>
          <w:rFonts w:ascii="Times New Roman" w:hAnsi="Times New Roman"/>
          <w:b/>
          <w:sz w:val="24"/>
          <w:szCs w:val="24"/>
          <w:lang w:val="tr-TR"/>
        </w:rPr>
        <w:t>NG</w:t>
      </w:r>
    </w:p>
    <w:p w:rsidR="00BE7A65" w:rsidRPr="00D51904" w:rsidRDefault="00BE7A65" w:rsidP="00BC5189">
      <w:pPr>
        <w:ind w:left="2880" w:hanging="288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-DÜZGÜN, Ali </w:t>
      </w:r>
      <w:r w:rsidRPr="00D51904">
        <w:rPr>
          <w:rFonts w:ascii="Times New Roman" w:hAnsi="Times New Roman"/>
          <w:sz w:val="24"/>
          <w:szCs w:val="24"/>
          <w:lang w:val="tr-TR"/>
        </w:rPr>
        <w:t>(1979)</w:t>
      </w:r>
      <w:r>
        <w:rPr>
          <w:rFonts w:ascii="Times New Roman" w:hAnsi="Times New Roman"/>
          <w:sz w:val="24"/>
          <w:szCs w:val="24"/>
          <w:lang w:val="tr-TR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tr-TR"/>
        </w:rPr>
        <w:t>SHELL STRUCTURE</w:t>
      </w:r>
      <w:r w:rsidRPr="00BC5189">
        <w:rPr>
          <w:rFonts w:ascii="Times New Roman" w:hAnsi="Times New Roman"/>
          <w:b/>
          <w:sz w:val="24"/>
          <w:szCs w:val="24"/>
          <w:lang w:val="tr-TR"/>
        </w:rPr>
        <w:t xml:space="preserve"> SYSTEMS </w:t>
      </w:r>
      <w:r>
        <w:rPr>
          <w:rFonts w:ascii="Times New Roman" w:hAnsi="Times New Roman"/>
          <w:b/>
          <w:sz w:val="24"/>
          <w:szCs w:val="24"/>
          <w:lang w:val="tr-TR"/>
        </w:rPr>
        <w:t>I</w:t>
      </w:r>
      <w:r w:rsidRPr="00BC5189">
        <w:rPr>
          <w:rFonts w:ascii="Times New Roman" w:hAnsi="Times New Roman"/>
          <w:b/>
          <w:sz w:val="24"/>
          <w:szCs w:val="24"/>
          <w:lang w:val="tr-TR"/>
        </w:rPr>
        <w:t>N CREAT</w:t>
      </w:r>
      <w:r>
        <w:rPr>
          <w:rFonts w:ascii="Times New Roman" w:hAnsi="Times New Roman"/>
          <w:b/>
          <w:sz w:val="24"/>
          <w:szCs w:val="24"/>
          <w:lang w:val="tr-TR"/>
        </w:rPr>
        <w:t>I</w:t>
      </w:r>
      <w:r w:rsidRPr="00BC5189">
        <w:rPr>
          <w:rFonts w:ascii="Times New Roman" w:hAnsi="Times New Roman"/>
          <w:b/>
          <w:sz w:val="24"/>
          <w:szCs w:val="24"/>
          <w:lang w:val="tr-TR"/>
        </w:rPr>
        <w:t xml:space="preserve">ON OF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C5189">
        <w:rPr>
          <w:rFonts w:ascii="Times New Roman" w:hAnsi="Times New Roman"/>
          <w:b/>
          <w:sz w:val="24"/>
          <w:szCs w:val="24"/>
          <w:lang w:val="tr-TR"/>
        </w:rPr>
        <w:t xml:space="preserve">ARCHITECTURAL SPACE </w:t>
      </w:r>
    </w:p>
    <w:p w:rsidR="00BE7A65" w:rsidRDefault="00BE7A65" w:rsidP="00DC51FD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D51904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51904">
        <w:rPr>
          <w:rFonts w:ascii="Times New Roman" w:hAnsi="Times New Roman"/>
          <w:b/>
          <w:sz w:val="24"/>
          <w:szCs w:val="24"/>
          <w:lang w:val="tr-TR"/>
        </w:rPr>
        <w:t xml:space="preserve">7.7.3. </w:t>
      </w:r>
      <w:r w:rsidRPr="00DC51FD">
        <w:rPr>
          <w:rFonts w:ascii="Times New Roman" w:hAnsi="Times New Roman"/>
          <w:b/>
          <w:sz w:val="24"/>
          <w:szCs w:val="24"/>
          <w:lang w:val="tr-TR"/>
        </w:rPr>
        <w:t>Course Notes:</w:t>
      </w:r>
    </w:p>
    <w:p w:rsidR="00BE7A65" w:rsidRPr="00DC51FD" w:rsidRDefault="00BE7A65" w:rsidP="00DC51FD">
      <w:pPr>
        <w:rPr>
          <w:rFonts w:ascii="Times New Roman" w:hAnsi="Times New Roman"/>
          <w:sz w:val="24"/>
          <w:szCs w:val="24"/>
          <w:lang w:val="tr-TR"/>
        </w:rPr>
      </w:pPr>
      <w:r w:rsidRPr="00DC51FD">
        <w:rPr>
          <w:rFonts w:ascii="Times New Roman" w:hAnsi="Times New Roman"/>
          <w:sz w:val="24"/>
          <w:szCs w:val="24"/>
          <w:lang w:val="tr-TR"/>
        </w:rPr>
        <w:t>- Introduction to Architectural Design</w:t>
      </w:r>
    </w:p>
    <w:p w:rsidR="00BE7A65" w:rsidRPr="00DC51FD" w:rsidRDefault="00BE7A65" w:rsidP="00DC51FD">
      <w:pPr>
        <w:rPr>
          <w:rFonts w:ascii="Times New Roman" w:hAnsi="Times New Roman"/>
          <w:sz w:val="24"/>
          <w:szCs w:val="24"/>
          <w:lang w:val="tr-TR"/>
        </w:rPr>
      </w:pPr>
      <w:r w:rsidRPr="00DC51FD">
        <w:rPr>
          <w:rFonts w:ascii="Times New Roman" w:hAnsi="Times New Roman"/>
          <w:sz w:val="24"/>
          <w:szCs w:val="24"/>
          <w:lang w:val="tr-TR"/>
        </w:rPr>
        <w:t>- Architectural shadow / Axonometric Perspective / Conical Perspective</w:t>
      </w:r>
    </w:p>
    <w:p w:rsidR="00BE7A65" w:rsidRPr="00DC51FD" w:rsidRDefault="00BE7A65" w:rsidP="00DC51FD">
      <w:pPr>
        <w:rPr>
          <w:rFonts w:ascii="Times New Roman" w:hAnsi="Times New Roman"/>
          <w:sz w:val="24"/>
          <w:szCs w:val="24"/>
          <w:lang w:val="tr-TR"/>
        </w:rPr>
      </w:pPr>
      <w:r w:rsidRPr="00DC51FD">
        <w:rPr>
          <w:rFonts w:ascii="Times New Roman" w:hAnsi="Times New Roman"/>
          <w:sz w:val="24"/>
          <w:szCs w:val="24"/>
          <w:lang w:val="tr-TR"/>
        </w:rPr>
        <w:t>- Architectural Presentation Techniques</w:t>
      </w:r>
    </w:p>
    <w:p w:rsidR="00BE7A65" w:rsidRDefault="00BE7A65" w:rsidP="00DC51FD">
      <w:pPr>
        <w:rPr>
          <w:rFonts w:ascii="Times New Roman" w:hAnsi="Times New Roman"/>
          <w:sz w:val="24"/>
          <w:szCs w:val="24"/>
          <w:lang w:val="tr-TR"/>
        </w:rPr>
      </w:pPr>
      <w:r w:rsidRPr="00DC51FD">
        <w:rPr>
          <w:rFonts w:ascii="Times New Roman" w:hAnsi="Times New Roman"/>
          <w:sz w:val="24"/>
          <w:szCs w:val="24"/>
          <w:lang w:val="tr-TR"/>
        </w:rPr>
        <w:t>- Space Analyses I – II</w:t>
      </w:r>
    </w:p>
    <w:p w:rsidR="00BE7A65" w:rsidRDefault="00BE7A65" w:rsidP="002D40DB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-</w:t>
      </w:r>
      <w:r w:rsidRPr="00824715">
        <w:rPr>
          <w:rFonts w:ascii="Times New Roman" w:hAnsi="Times New Roman"/>
          <w:sz w:val="24"/>
          <w:szCs w:val="24"/>
          <w:lang w:val="tr-TR"/>
        </w:rPr>
        <w:t xml:space="preserve"> Building Installation </w:t>
      </w:r>
    </w:p>
    <w:p w:rsidR="00BE7A65" w:rsidRDefault="00BE7A65" w:rsidP="00DC51FD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-</w:t>
      </w:r>
      <w:r w:rsidRPr="00035A4E">
        <w:rPr>
          <w:rFonts w:ascii="Times New Roman" w:hAnsi="Times New Roman"/>
          <w:bCs/>
          <w:sz w:val="24"/>
          <w:szCs w:val="24"/>
        </w:rPr>
        <w:t xml:space="preserve"> </w:t>
      </w:r>
      <w:r w:rsidRPr="00584E0B">
        <w:rPr>
          <w:rFonts w:ascii="Times New Roman" w:hAnsi="Times New Roman"/>
          <w:bCs/>
          <w:sz w:val="24"/>
          <w:szCs w:val="24"/>
        </w:rPr>
        <w:t>Architectural Programming</w:t>
      </w:r>
    </w:p>
    <w:p w:rsidR="00BE7A65" w:rsidRPr="00DC51FD" w:rsidRDefault="00BE7A65" w:rsidP="00DC51FD">
      <w:pPr>
        <w:rPr>
          <w:rFonts w:ascii="Times New Roman" w:hAnsi="Times New Roman"/>
          <w:sz w:val="24"/>
          <w:szCs w:val="24"/>
          <w:lang w:val="tr-TR"/>
        </w:rPr>
      </w:pPr>
    </w:p>
    <w:p w:rsidR="00BE7A65" w:rsidRDefault="00BE7A65" w:rsidP="005C1867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5C1867">
        <w:rPr>
          <w:rFonts w:ascii="Times New Roman" w:hAnsi="Times New Roman"/>
          <w:b/>
          <w:sz w:val="24"/>
          <w:szCs w:val="24"/>
          <w:lang w:val="tr-TR"/>
        </w:rPr>
        <w:t>8.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  </w:t>
      </w:r>
      <w:r w:rsidRPr="00D87818">
        <w:rPr>
          <w:rFonts w:ascii="Times New Roman" w:hAnsi="Times New Roman"/>
          <w:b/>
          <w:sz w:val="24"/>
          <w:szCs w:val="24"/>
          <w:lang w:val="tr-TR"/>
        </w:rPr>
        <w:t xml:space="preserve">Scientific projects </w:t>
      </w:r>
    </w:p>
    <w:p w:rsidR="00BE7A65" w:rsidRPr="005C1867" w:rsidRDefault="00BE7A65" w:rsidP="005C1867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BE7A65" w:rsidRPr="005C1867" w:rsidRDefault="00BE7A65" w:rsidP="005C1867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tr-TR"/>
        </w:rPr>
      </w:pPr>
      <w:r w:rsidRPr="005C186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tr-TR"/>
        </w:rPr>
        <w:t xml:space="preserve">Revolving Funds Projects:      </w:t>
      </w:r>
    </w:p>
    <w:p w:rsidR="00BE7A65" w:rsidRPr="00C6265E" w:rsidRDefault="00BE7A65" w:rsidP="005350AA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 xml:space="preserve">• “100. YIL ASKENT </w:t>
      </w:r>
      <w:r>
        <w:rPr>
          <w:rFonts w:ascii="Times New Roman" w:hAnsi="Times New Roman"/>
          <w:sz w:val="24"/>
          <w:szCs w:val="24"/>
          <w:lang w:val="tr-TR"/>
        </w:rPr>
        <w:t xml:space="preserve">BUILDING </w:t>
      </w:r>
      <w:r w:rsidRPr="005350AA">
        <w:rPr>
          <w:rFonts w:ascii="Times New Roman" w:hAnsi="Times New Roman"/>
          <w:sz w:val="24"/>
          <w:szCs w:val="24"/>
          <w:lang w:val="tr-TR"/>
        </w:rPr>
        <w:t>COOPERAT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5350AA">
        <w:rPr>
          <w:rFonts w:ascii="Times New Roman" w:hAnsi="Times New Roman"/>
          <w:sz w:val="24"/>
          <w:szCs w:val="24"/>
          <w:lang w:val="tr-TR"/>
        </w:rPr>
        <w:t xml:space="preserve">VE  </w:t>
      </w:r>
      <w:r w:rsidRPr="00C6265E">
        <w:rPr>
          <w:rFonts w:ascii="Times New Roman" w:hAnsi="Times New Roman"/>
          <w:sz w:val="24"/>
          <w:szCs w:val="24"/>
          <w:lang w:val="tr-TR"/>
        </w:rPr>
        <w:t xml:space="preserve">” (architectural project), group work, 1984 </w:t>
      </w:r>
    </w:p>
    <w:p w:rsidR="00BE7A65" w:rsidRPr="00C6265E" w:rsidRDefault="00BE7A65" w:rsidP="00C6265E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>• ÇORLU TOWN HALL (architectural project), group work, 1984</w:t>
      </w:r>
    </w:p>
    <w:p w:rsidR="00BE7A65" w:rsidRPr="00C6265E" w:rsidRDefault="00BE7A65" w:rsidP="00C6265E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>• ÜSKÜDAR TOWN HALL, ÜMRANİYE 1./2. SUBWAY &amp; BAZAAR PROJECT,  group work, 1987</w:t>
      </w:r>
    </w:p>
    <w:p w:rsidR="00BE7A65" w:rsidRPr="00C6265E" w:rsidRDefault="00BE7A65" w:rsidP="00C6265E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 xml:space="preserve">• ÜSKÜDAR TOWN HALL, ÜMRANİYE </w:t>
      </w:r>
      <w:r>
        <w:rPr>
          <w:rFonts w:ascii="Times New Roman" w:hAnsi="Times New Roman"/>
          <w:sz w:val="24"/>
          <w:szCs w:val="24"/>
          <w:lang w:val="tr-TR"/>
        </w:rPr>
        <w:t xml:space="preserve">SOCIAL CENTRE </w:t>
      </w:r>
      <w:r w:rsidRPr="00C6265E">
        <w:rPr>
          <w:rFonts w:ascii="Times New Roman" w:hAnsi="Times New Roman"/>
          <w:sz w:val="24"/>
          <w:szCs w:val="24"/>
          <w:lang w:val="tr-TR"/>
        </w:rPr>
        <w:t>PROJECT (architectural project), group work, 1987</w:t>
      </w:r>
    </w:p>
    <w:p w:rsidR="00BE7A65" w:rsidRPr="00C6265E" w:rsidRDefault="00BE7A65" w:rsidP="00212150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 xml:space="preserve">• ÜSKÜDAR TOWN HALL, SALACAK ŞEMSİPAŞA </w:t>
      </w:r>
      <w:r>
        <w:rPr>
          <w:rFonts w:ascii="Times New Roman" w:hAnsi="Times New Roman"/>
          <w:sz w:val="24"/>
          <w:szCs w:val="24"/>
          <w:lang w:val="tr-TR"/>
        </w:rPr>
        <w:t>SOCIAL CENTRE</w:t>
      </w:r>
      <w:r w:rsidRPr="00450D09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C6265E">
        <w:rPr>
          <w:rFonts w:ascii="Times New Roman" w:hAnsi="Times New Roman"/>
          <w:sz w:val="24"/>
          <w:szCs w:val="24"/>
          <w:lang w:val="tr-TR"/>
        </w:rPr>
        <w:t>PROJECT (architectural project), group work, 1987</w:t>
      </w:r>
    </w:p>
    <w:p w:rsidR="00BE7A65" w:rsidRPr="00C6265E" w:rsidRDefault="00BE7A65" w:rsidP="00AA72B6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>• ÜSKÜDAR TOWN HALL, ÜMRANİYE TOWN HALL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C6265E">
        <w:rPr>
          <w:rFonts w:ascii="Times New Roman" w:hAnsi="Times New Roman"/>
          <w:sz w:val="24"/>
          <w:szCs w:val="24"/>
          <w:lang w:val="tr-TR"/>
        </w:rPr>
        <w:t>PROJECT, project manager, 1987</w:t>
      </w:r>
    </w:p>
    <w:p w:rsidR="00BE7A65" w:rsidRPr="00C6265E" w:rsidRDefault="00BE7A65" w:rsidP="008521C7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 xml:space="preserve">• ÜSKÜDAR TOWN HALL, </w:t>
      </w:r>
      <w:r w:rsidRPr="008521C7">
        <w:rPr>
          <w:rFonts w:ascii="Times New Roman" w:hAnsi="Times New Roman"/>
          <w:sz w:val="24"/>
          <w:szCs w:val="24"/>
          <w:lang w:val="tr-TR"/>
        </w:rPr>
        <w:t xml:space="preserve">SHOPPİNG CENTER </w:t>
      </w:r>
      <w:r w:rsidRPr="00C6265E">
        <w:rPr>
          <w:rFonts w:ascii="Times New Roman" w:hAnsi="Times New Roman"/>
          <w:sz w:val="24"/>
          <w:szCs w:val="24"/>
          <w:lang w:val="tr-TR"/>
        </w:rPr>
        <w:t>PROJECT, (architectural project), project manager, 1987</w:t>
      </w:r>
    </w:p>
    <w:p w:rsidR="00BE7A65" w:rsidRPr="00C6265E" w:rsidRDefault="00BE7A65" w:rsidP="0044457E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 xml:space="preserve">• ÜMRANİYE TOWN HALL, </w:t>
      </w:r>
      <w:r>
        <w:rPr>
          <w:rFonts w:ascii="Times New Roman" w:hAnsi="Times New Roman"/>
          <w:sz w:val="24"/>
          <w:szCs w:val="24"/>
          <w:lang w:val="tr-TR"/>
        </w:rPr>
        <w:t xml:space="preserve">LANDSCAPE &amp; </w:t>
      </w:r>
      <w:r w:rsidRPr="0044457E">
        <w:rPr>
          <w:rFonts w:ascii="Times New Roman" w:hAnsi="Times New Roman"/>
          <w:sz w:val="24"/>
          <w:szCs w:val="24"/>
          <w:lang w:val="tr-TR"/>
        </w:rPr>
        <w:t>RECREAT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Pr="0044457E">
        <w:rPr>
          <w:rFonts w:ascii="Times New Roman" w:hAnsi="Times New Roman"/>
          <w:sz w:val="24"/>
          <w:szCs w:val="24"/>
          <w:lang w:val="tr-TR"/>
        </w:rPr>
        <w:t xml:space="preserve">ON  </w:t>
      </w:r>
      <w:r w:rsidRPr="00C6265E">
        <w:rPr>
          <w:rFonts w:ascii="Times New Roman" w:hAnsi="Times New Roman"/>
          <w:sz w:val="24"/>
          <w:szCs w:val="24"/>
          <w:lang w:val="tr-TR"/>
        </w:rPr>
        <w:t>PROJECT</w:t>
      </w:r>
      <w:r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C6265E">
        <w:rPr>
          <w:rFonts w:ascii="Times New Roman" w:hAnsi="Times New Roman"/>
          <w:sz w:val="24"/>
          <w:szCs w:val="24"/>
          <w:lang w:val="tr-TR"/>
        </w:rPr>
        <w:t>group work, 1991</w:t>
      </w:r>
    </w:p>
    <w:p w:rsidR="00BE7A65" w:rsidRPr="00C6265E" w:rsidRDefault="00BE7A65" w:rsidP="008521C7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>• ÜMRANİYE TOWN HALL, T</w:t>
      </w:r>
      <w:r>
        <w:rPr>
          <w:rFonts w:ascii="Times New Roman" w:hAnsi="Times New Roman"/>
          <w:sz w:val="24"/>
          <w:szCs w:val="24"/>
          <w:lang w:val="tr-TR"/>
        </w:rPr>
        <w:t>RADE</w:t>
      </w:r>
      <w:r w:rsidRPr="00C6265E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&amp;</w:t>
      </w:r>
      <w:r w:rsidRPr="00C6265E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CULTURAL CENTRE </w:t>
      </w:r>
      <w:r w:rsidRPr="00C6265E">
        <w:rPr>
          <w:rFonts w:ascii="Times New Roman" w:hAnsi="Times New Roman"/>
          <w:sz w:val="24"/>
          <w:szCs w:val="24"/>
          <w:lang w:val="tr-TR"/>
        </w:rPr>
        <w:t>PROJECT, project manager</w:t>
      </w:r>
      <w:r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C6265E">
        <w:rPr>
          <w:rFonts w:ascii="Times New Roman" w:hAnsi="Times New Roman"/>
          <w:sz w:val="24"/>
          <w:szCs w:val="24"/>
          <w:lang w:val="tr-TR"/>
        </w:rPr>
        <w:t>1991</w:t>
      </w:r>
    </w:p>
    <w:p w:rsidR="00BE7A65" w:rsidRPr="00C6265E" w:rsidRDefault="00BE7A65" w:rsidP="00005AE1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C6265E">
        <w:rPr>
          <w:rFonts w:ascii="Times New Roman" w:hAnsi="Times New Roman"/>
          <w:sz w:val="24"/>
          <w:szCs w:val="24"/>
          <w:lang w:val="tr-TR"/>
        </w:rPr>
        <w:t xml:space="preserve">• ÜMRANİYE TOWN HALL, </w:t>
      </w:r>
      <w:r>
        <w:rPr>
          <w:rFonts w:ascii="Times New Roman" w:hAnsi="Times New Roman"/>
          <w:sz w:val="24"/>
          <w:szCs w:val="24"/>
          <w:lang w:val="tr-TR"/>
        </w:rPr>
        <w:t xml:space="preserve">CULTURAL CENTRE </w:t>
      </w:r>
      <w:r w:rsidRPr="00C6265E">
        <w:rPr>
          <w:rFonts w:ascii="Times New Roman" w:hAnsi="Times New Roman"/>
          <w:sz w:val="24"/>
          <w:szCs w:val="24"/>
          <w:lang w:val="tr-TR"/>
        </w:rPr>
        <w:t xml:space="preserve">PROJECT, group work, 1991  </w:t>
      </w:r>
    </w:p>
    <w:p w:rsidR="00BE7A65" w:rsidRPr="005C1867" w:rsidRDefault="00BE7A65" w:rsidP="005C186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tr-TR"/>
        </w:rPr>
      </w:pPr>
      <w:r w:rsidRPr="005C1867">
        <w:rPr>
          <w:rFonts w:ascii="Times New Roman" w:hAnsi="Times New Roman"/>
          <w:b/>
          <w:i/>
          <w:sz w:val="24"/>
          <w:szCs w:val="24"/>
          <w:u w:val="single"/>
          <w:lang w:val="tr-TR"/>
        </w:rPr>
        <w:t>Private Architectural Project’s Consultings: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M.ÖKTEN HOUSE (architectural &amp;, application  project),  ÇENGELKÖY, İSTANBUL, 1988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ESER – TURAN BAKKALOĞLU HOUSE (architecturaL &amp;, application  project),  LEVENT, İSTANBUL, 1992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 xml:space="preserve">• BÜLENT-GÜLŞEN BOYSAN HOUSE (architectural &amp;, application  project),  BEYKOZ , İSTANBUL , 1994 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ADİL ÖZEN HOUSE (architectural &amp;, application  project), KÖYCEĞİZ , MUĞLA, 1995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UZMAN PRIVATE SCHOOL 1 (interior design &amp; application  project),   İ.ETHEM KÖSE KADIKÖY, İSTANBUL,1996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TAHİR ŞİŞMAN HOUSE (architectural, interior design, application  project), ANADOLUHİSARI; İSTANBUL, 1997-1998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MUSTAFA ŞENDAĞ HOUSE (interior design &amp; application  project),  3.LEVENT , İSTANBUL, 1998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UZMAN PRIVATE SCHOOL 2 (interior design &amp; application  project),   İ.ETHEM KÖSE , KADIKÖY , İSTANBUL, 1999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CIZBIZ RESTAURANT (interior design &amp; application  project), BÜLENT MERİÇ ; ACIBADEM , İSTANBUL, 1999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MAKBULE  ÖZEN HOUSE (architecturaL &amp;, application  project), KÖYCEĞİZ , MUĞLA, 2000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 BEYKEBAP REST.- (architectural, interior design, application  project) - BÜLENT MERİÇ ; KOŞUYOLU , İSTANBUL, 2000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•ADALET HANIM HOUSES (architectural, interior design, application  project) ADALET HANIM RESİDENCE (restoration project), BÜLENT MERİÇ, ÇENGELKÖY , İSTANBUL, 2001-2004</w:t>
      </w:r>
    </w:p>
    <w:p w:rsidR="00BE7A65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63750C">
        <w:rPr>
          <w:rFonts w:ascii="Times New Roman" w:hAnsi="Times New Roman"/>
          <w:sz w:val="24"/>
          <w:szCs w:val="24"/>
          <w:lang w:val="tr-TR"/>
        </w:rPr>
        <w:t>•ELİF-ERCÜMENT KÖKSAL HOUSE (interior design project),  CALİFORNİA, USA  2006</w:t>
      </w:r>
    </w:p>
    <w:p w:rsidR="00BE7A65" w:rsidRPr="0063750C" w:rsidRDefault="00BE7A65" w:rsidP="0063750C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BE7A65" w:rsidRDefault="00BE7A65" w:rsidP="00280B28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280B28">
        <w:rPr>
          <w:rFonts w:ascii="Times New Roman" w:hAnsi="Times New Roman"/>
          <w:b/>
          <w:sz w:val="24"/>
          <w:szCs w:val="24"/>
          <w:lang w:val="tr-TR"/>
        </w:rPr>
        <w:t>9.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   </w:t>
      </w:r>
      <w:r w:rsidRPr="00D87818">
        <w:rPr>
          <w:rFonts w:ascii="Times New Roman" w:hAnsi="Times New Roman"/>
          <w:b/>
          <w:sz w:val="24"/>
          <w:szCs w:val="24"/>
          <w:lang w:val="tr-TR"/>
        </w:rPr>
        <w:t>Administrative positions</w:t>
      </w:r>
    </w:p>
    <w:p w:rsidR="00BE7A65" w:rsidRPr="00D87818" w:rsidRDefault="00BE7A65" w:rsidP="00280B28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Default="00BE7A65" w:rsidP="00A35670">
      <w:pPr>
        <w:spacing w:after="0" w:line="360" w:lineRule="auto"/>
        <w:ind w:left="1440" w:hanging="144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1982-1991</w:t>
      </w:r>
      <w:r>
        <w:rPr>
          <w:rFonts w:ascii="Times New Roman" w:hAnsi="Times New Roman"/>
          <w:lang w:val="tr-TR"/>
        </w:rPr>
        <w:tab/>
      </w:r>
      <w:r w:rsidRPr="00A35670">
        <w:rPr>
          <w:rFonts w:ascii="Times New Roman" w:hAnsi="Times New Roman"/>
          <w:lang w:val="tr-TR"/>
        </w:rPr>
        <w:t>Faculty of Architecture, Department of Architecture, A</w:t>
      </w:r>
      <w:r>
        <w:rPr>
          <w:rFonts w:ascii="Times New Roman" w:hAnsi="Times New Roman"/>
          <w:lang w:val="tr-TR"/>
        </w:rPr>
        <w:t>rchitectural Design Issues Unit</w:t>
      </w:r>
      <w:r w:rsidRPr="00A35670">
        <w:rPr>
          <w:rFonts w:ascii="Times New Roman" w:hAnsi="Times New Roman"/>
          <w:lang w:val="tr-TR"/>
        </w:rPr>
        <w:t>,</w:t>
      </w:r>
      <w:r>
        <w:rPr>
          <w:rFonts w:ascii="Times New Roman" w:hAnsi="Times New Roman"/>
          <w:lang w:val="tr-TR"/>
        </w:rPr>
        <w:t xml:space="preserve"> </w:t>
      </w:r>
      <w:r w:rsidRPr="00A35670">
        <w:rPr>
          <w:rFonts w:ascii="Times New Roman" w:hAnsi="Times New Roman"/>
          <w:lang w:val="tr-TR"/>
        </w:rPr>
        <w:t>Chair</w:t>
      </w:r>
      <w:r>
        <w:rPr>
          <w:rFonts w:ascii="Times New Roman" w:hAnsi="Times New Roman"/>
          <w:lang w:val="tr-TR"/>
        </w:rPr>
        <w:t>, YTU</w:t>
      </w:r>
    </w:p>
    <w:p w:rsidR="00BE7A65" w:rsidRDefault="00BE7A65" w:rsidP="000E0419">
      <w:pPr>
        <w:spacing w:after="0" w:line="360" w:lineRule="auto"/>
        <w:ind w:left="1440" w:hanging="144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1983-1990</w:t>
      </w:r>
      <w:r>
        <w:rPr>
          <w:rFonts w:ascii="Times New Roman" w:hAnsi="Times New Roman"/>
          <w:lang w:val="tr-TR"/>
        </w:rPr>
        <w:tab/>
      </w:r>
      <w:r w:rsidRPr="00E45C4D">
        <w:rPr>
          <w:rFonts w:ascii="Times New Roman" w:hAnsi="Times New Roman"/>
          <w:lang w:val="tr-TR"/>
        </w:rPr>
        <w:t xml:space="preserve">Faculty of Architecture, Department of Architecture, </w:t>
      </w:r>
      <w:r>
        <w:rPr>
          <w:rFonts w:ascii="Times New Roman" w:hAnsi="Times New Roman"/>
          <w:lang w:val="tr-TR"/>
        </w:rPr>
        <w:t>M</w:t>
      </w:r>
      <w:r w:rsidRPr="00E45C4D">
        <w:rPr>
          <w:rFonts w:ascii="Times New Roman" w:hAnsi="Times New Roman"/>
          <w:lang w:val="tr-TR"/>
        </w:rPr>
        <w:t xml:space="preserve">ember of </w:t>
      </w:r>
      <w:r>
        <w:rPr>
          <w:rFonts w:ascii="Times New Roman" w:hAnsi="Times New Roman"/>
          <w:lang w:val="tr-TR"/>
        </w:rPr>
        <w:t>A</w:t>
      </w:r>
      <w:r w:rsidRPr="00E45C4D">
        <w:rPr>
          <w:rFonts w:ascii="Times New Roman" w:hAnsi="Times New Roman"/>
          <w:lang w:val="tr-TR"/>
        </w:rPr>
        <w:t xml:space="preserve">dministrative </w:t>
      </w:r>
      <w:r>
        <w:rPr>
          <w:rFonts w:ascii="Times New Roman" w:hAnsi="Times New Roman"/>
          <w:lang w:val="tr-TR"/>
        </w:rPr>
        <w:t>B</w:t>
      </w:r>
      <w:r w:rsidRPr="00E45C4D">
        <w:rPr>
          <w:rFonts w:ascii="Times New Roman" w:hAnsi="Times New Roman"/>
          <w:lang w:val="tr-TR"/>
        </w:rPr>
        <w:t>oard</w:t>
      </w:r>
      <w:r>
        <w:rPr>
          <w:rFonts w:ascii="Times New Roman" w:hAnsi="Times New Roman"/>
          <w:lang w:val="tr-TR"/>
        </w:rPr>
        <w:t>, YTU</w:t>
      </w:r>
      <w:r w:rsidRPr="00E45C4D">
        <w:rPr>
          <w:rFonts w:ascii="Times New Roman" w:hAnsi="Times New Roman"/>
          <w:lang w:val="tr-TR"/>
        </w:rPr>
        <w:t xml:space="preserve"> </w:t>
      </w:r>
    </w:p>
    <w:p w:rsidR="00BE7A65" w:rsidRPr="000E0419" w:rsidRDefault="00BE7A65" w:rsidP="000E0419">
      <w:pPr>
        <w:spacing w:after="0" w:line="360" w:lineRule="auto"/>
        <w:jc w:val="both"/>
        <w:rPr>
          <w:rFonts w:ascii="Times New Roman" w:hAnsi="Times New Roman"/>
          <w:szCs w:val="18"/>
          <w:lang w:val="tr-TR"/>
        </w:rPr>
      </w:pPr>
      <w:r>
        <w:rPr>
          <w:rFonts w:ascii="Times New Roman" w:hAnsi="Times New Roman"/>
          <w:lang w:val="tr-TR"/>
        </w:rPr>
        <w:t>1983-1991</w:t>
      </w:r>
      <w:r>
        <w:rPr>
          <w:rFonts w:ascii="Times New Roman" w:hAnsi="Times New Roman"/>
          <w:lang w:val="tr-TR"/>
        </w:rPr>
        <w:tab/>
      </w:r>
      <w:r w:rsidRPr="000E0419">
        <w:rPr>
          <w:rFonts w:ascii="Times New Roman" w:hAnsi="Times New Roman"/>
          <w:lang w:val="tr-TR"/>
        </w:rPr>
        <w:t>Faculty of Architecture, Department of Architecture,</w:t>
      </w:r>
      <w:r>
        <w:rPr>
          <w:rFonts w:ascii="Times New Roman" w:hAnsi="Times New Roman"/>
          <w:lang w:val="tr-TR"/>
        </w:rPr>
        <w:t xml:space="preserve"> </w:t>
      </w:r>
      <w:r w:rsidRPr="000E0419">
        <w:rPr>
          <w:rFonts w:ascii="Times New Roman" w:hAnsi="Times New Roman"/>
          <w:lang w:val="tr-TR"/>
        </w:rPr>
        <w:t>Vice Chair</w:t>
      </w:r>
      <w:r>
        <w:rPr>
          <w:rFonts w:ascii="Times New Roman" w:hAnsi="Times New Roman"/>
          <w:lang w:val="tr-TR"/>
        </w:rPr>
        <w:t>, YTU</w:t>
      </w:r>
    </w:p>
    <w:p w:rsidR="00BE7A65" w:rsidRDefault="00BE7A65" w:rsidP="00200F50">
      <w:pPr>
        <w:spacing w:after="0" w:line="360" w:lineRule="auto"/>
        <w:ind w:left="1440" w:hanging="144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1994-1997</w:t>
      </w:r>
      <w:r>
        <w:rPr>
          <w:rFonts w:ascii="Times New Roman" w:hAnsi="Times New Roman"/>
          <w:lang w:val="tr-TR"/>
        </w:rPr>
        <w:tab/>
      </w:r>
      <w:r w:rsidRPr="007A5D42">
        <w:rPr>
          <w:rFonts w:ascii="Times New Roman" w:hAnsi="Times New Roman"/>
          <w:lang w:val="tr-TR"/>
        </w:rPr>
        <w:t>Faculty of Architecture, Vice Dean</w:t>
      </w:r>
      <w:r>
        <w:rPr>
          <w:rFonts w:ascii="Times New Roman" w:hAnsi="Times New Roman"/>
          <w:lang w:val="tr-TR"/>
        </w:rPr>
        <w:t>, YTU</w:t>
      </w:r>
    </w:p>
    <w:p w:rsidR="00BE7A65" w:rsidRPr="00200F50" w:rsidRDefault="00BE7A65" w:rsidP="009B6662">
      <w:pPr>
        <w:spacing w:after="0" w:line="360" w:lineRule="auto"/>
        <w:ind w:left="1440" w:hanging="144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1995-1999      </w:t>
      </w:r>
      <w:r w:rsidRPr="00A35670">
        <w:rPr>
          <w:rFonts w:ascii="Times New Roman" w:hAnsi="Times New Roman"/>
          <w:lang w:val="tr-TR"/>
        </w:rPr>
        <w:t>Faculty of Architecture, Department of Architecture, A</w:t>
      </w:r>
      <w:r>
        <w:rPr>
          <w:rFonts w:ascii="Times New Roman" w:hAnsi="Times New Roman"/>
          <w:lang w:val="tr-TR"/>
        </w:rPr>
        <w:t>rchitectural Design Issues Unit</w:t>
      </w:r>
      <w:r w:rsidRPr="00A35670">
        <w:rPr>
          <w:rFonts w:ascii="Times New Roman" w:hAnsi="Times New Roman"/>
          <w:lang w:val="tr-TR"/>
        </w:rPr>
        <w:t>,</w:t>
      </w:r>
      <w:r>
        <w:rPr>
          <w:rFonts w:ascii="Times New Roman" w:hAnsi="Times New Roman"/>
          <w:lang w:val="tr-TR"/>
        </w:rPr>
        <w:t xml:space="preserve"> </w:t>
      </w:r>
      <w:r w:rsidRPr="00A35670">
        <w:rPr>
          <w:rFonts w:ascii="Times New Roman" w:hAnsi="Times New Roman"/>
          <w:lang w:val="tr-TR"/>
        </w:rPr>
        <w:t>Chair</w:t>
      </w:r>
      <w:r>
        <w:rPr>
          <w:rFonts w:ascii="Times New Roman" w:hAnsi="Times New Roman"/>
          <w:lang w:val="tr-TR"/>
        </w:rPr>
        <w:t>, YTU</w:t>
      </w:r>
    </w:p>
    <w:p w:rsidR="00BE7A65" w:rsidRPr="006E0F20" w:rsidRDefault="00BE7A65" w:rsidP="006E0F20">
      <w:pPr>
        <w:spacing w:after="0" w:line="360" w:lineRule="auto"/>
        <w:jc w:val="both"/>
        <w:rPr>
          <w:rFonts w:ascii="Times New Roman" w:hAnsi="Times New Roman"/>
          <w:b/>
          <w:lang w:val="tr-TR"/>
        </w:rPr>
      </w:pPr>
      <w:r w:rsidRPr="00200F50">
        <w:rPr>
          <w:rFonts w:ascii="Times New Roman" w:hAnsi="Times New Roman"/>
          <w:lang w:val="tr-TR"/>
        </w:rPr>
        <w:t xml:space="preserve">1978-2010 </w:t>
      </w:r>
      <w:r w:rsidRPr="00200F50">
        <w:rPr>
          <w:rFonts w:ascii="Times New Roman" w:hAnsi="Times New Roman"/>
          <w:lang w:val="tr-TR"/>
        </w:rPr>
        <w:tab/>
      </w:r>
      <w:r w:rsidRPr="006E0F20">
        <w:rPr>
          <w:rFonts w:ascii="Times New Roman" w:hAnsi="Times New Roman"/>
          <w:bCs/>
          <w:lang w:val="tr-TR"/>
        </w:rPr>
        <w:t>Master &amp; PhD theses</w:t>
      </w:r>
      <w:r>
        <w:rPr>
          <w:rFonts w:ascii="Times New Roman" w:hAnsi="Times New Roman"/>
          <w:bCs/>
          <w:lang w:val="tr-TR"/>
        </w:rPr>
        <w:t>,</w:t>
      </w:r>
      <w:r>
        <w:rPr>
          <w:rFonts w:ascii="Times New Roman" w:hAnsi="Times New Roman"/>
          <w:b/>
          <w:lang w:val="tr-TR"/>
        </w:rPr>
        <w:t xml:space="preserve"> </w:t>
      </w:r>
      <w:r>
        <w:rPr>
          <w:rFonts w:ascii="Times New Roman" w:hAnsi="Times New Roman"/>
          <w:lang w:val="tr-TR"/>
        </w:rPr>
        <w:t>Member of Jury</w:t>
      </w:r>
    </w:p>
    <w:p w:rsidR="00BE7A65" w:rsidRPr="009919B1" w:rsidRDefault="00BE7A65" w:rsidP="009919B1">
      <w:pPr>
        <w:spacing w:after="0" w:line="360" w:lineRule="auto"/>
        <w:ind w:left="1416" w:hanging="1416"/>
        <w:jc w:val="both"/>
        <w:rPr>
          <w:rFonts w:ascii="Times New Roman" w:hAnsi="Times New Roman"/>
          <w:lang w:val="tr-TR"/>
        </w:rPr>
      </w:pPr>
      <w:r w:rsidRPr="00200F50">
        <w:rPr>
          <w:rFonts w:ascii="Times New Roman" w:hAnsi="Times New Roman"/>
          <w:lang w:val="tr-TR"/>
        </w:rPr>
        <w:t xml:space="preserve">1978-2010       </w:t>
      </w:r>
      <w:r w:rsidRPr="00200F50">
        <w:rPr>
          <w:rFonts w:ascii="Times New Roman" w:hAnsi="Times New Roman"/>
          <w:lang w:val="tr-TR"/>
        </w:rPr>
        <w:tab/>
      </w:r>
      <w:r w:rsidRPr="00200F50">
        <w:rPr>
          <w:rFonts w:ascii="Times New Roman" w:hAnsi="Times New Roman"/>
          <w:lang w:val="tr-TR"/>
        </w:rPr>
        <w:tab/>
      </w:r>
      <w:r w:rsidRPr="009919B1">
        <w:rPr>
          <w:rFonts w:ascii="Times New Roman" w:hAnsi="Times New Roman"/>
          <w:bCs/>
          <w:sz w:val="24"/>
          <w:szCs w:val="24"/>
          <w:lang w:val="tr-TR"/>
        </w:rPr>
        <w:t>Assistant Professor</w:t>
      </w:r>
      <w:r w:rsidRPr="009919B1">
        <w:rPr>
          <w:rFonts w:ascii="Times New Roman" w:hAnsi="Times New Roman"/>
          <w:bCs/>
          <w:lang w:val="tr-TR"/>
        </w:rPr>
        <w:t xml:space="preserve"> /</w:t>
      </w:r>
      <w:r>
        <w:rPr>
          <w:rFonts w:ascii="Times New Roman" w:hAnsi="Times New Roman"/>
          <w:lang w:val="tr-TR"/>
        </w:rPr>
        <w:t xml:space="preserve"> </w:t>
      </w:r>
      <w:r w:rsidRPr="009919B1">
        <w:rPr>
          <w:rFonts w:ascii="Times New Roman" w:hAnsi="Times New Roman"/>
          <w:lang w:val="tr-TR"/>
        </w:rPr>
        <w:t>Associate Professor</w:t>
      </w:r>
      <w:r>
        <w:rPr>
          <w:rFonts w:ascii="Times New Roman" w:hAnsi="Times New Roman"/>
          <w:lang w:val="tr-TR"/>
        </w:rPr>
        <w:t xml:space="preserve"> / </w:t>
      </w:r>
      <w:r w:rsidRPr="009919B1">
        <w:rPr>
          <w:rFonts w:ascii="Times New Roman" w:hAnsi="Times New Roman"/>
          <w:lang w:val="tr-TR"/>
        </w:rPr>
        <w:t>Full Professor</w:t>
      </w:r>
      <w:r>
        <w:rPr>
          <w:rFonts w:ascii="Times New Roman" w:hAnsi="Times New Roman"/>
          <w:lang w:val="tr-TR"/>
        </w:rPr>
        <w:t xml:space="preserve"> A</w:t>
      </w:r>
      <w:r w:rsidRPr="009919B1">
        <w:rPr>
          <w:rFonts w:ascii="Times New Roman" w:hAnsi="Times New Roman"/>
          <w:lang w:val="tr-TR"/>
        </w:rPr>
        <w:t>ppointment</w:t>
      </w:r>
      <w:r>
        <w:rPr>
          <w:rFonts w:ascii="Times New Roman" w:hAnsi="Times New Roman"/>
          <w:lang w:val="tr-TR"/>
        </w:rPr>
        <w:t>s,</w:t>
      </w:r>
      <w:r w:rsidRPr="009919B1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>Member of Jury C</w:t>
      </w:r>
      <w:r w:rsidRPr="009919B1">
        <w:rPr>
          <w:rFonts w:ascii="Times New Roman" w:hAnsi="Times New Roman"/>
          <w:lang w:val="tr-TR"/>
        </w:rPr>
        <w:t>ommission</w:t>
      </w:r>
    </w:p>
    <w:p w:rsidR="00BE7A65" w:rsidRPr="00D92C6F" w:rsidRDefault="00BE7A65" w:rsidP="00D92C6F">
      <w:pPr>
        <w:spacing w:after="0" w:line="360" w:lineRule="auto"/>
        <w:jc w:val="both"/>
        <w:rPr>
          <w:rFonts w:ascii="Times New Roman" w:hAnsi="Times New Roman"/>
          <w:szCs w:val="18"/>
          <w:lang w:val="tr-TR"/>
        </w:rPr>
      </w:pPr>
      <w:r>
        <w:rPr>
          <w:rFonts w:ascii="Times New Roman" w:hAnsi="Times New Roman"/>
          <w:lang w:val="tr-TR"/>
        </w:rPr>
        <w:t xml:space="preserve">1992-2010         </w:t>
      </w:r>
      <w:r w:rsidRPr="00D92C6F">
        <w:rPr>
          <w:rFonts w:ascii="Times New Roman" w:hAnsi="Times New Roman"/>
          <w:lang w:val="tr-TR"/>
        </w:rPr>
        <w:t>Faculty of Architecture, member of faculty committee</w:t>
      </w:r>
    </w:p>
    <w:p w:rsidR="00BE7A65" w:rsidRPr="00F32C44" w:rsidRDefault="00BE7A65" w:rsidP="00F32C44">
      <w:pPr>
        <w:spacing w:after="0" w:line="360" w:lineRule="auto"/>
        <w:ind w:left="1416" w:hanging="1416"/>
        <w:jc w:val="both"/>
        <w:rPr>
          <w:rFonts w:ascii="Times New Roman" w:hAnsi="Times New Roman"/>
          <w:i/>
          <w:lang w:val="tr-TR"/>
        </w:rPr>
      </w:pPr>
      <w:r>
        <w:rPr>
          <w:rFonts w:ascii="Times New Roman" w:hAnsi="Times New Roman"/>
          <w:lang w:val="tr-TR"/>
        </w:rPr>
        <w:t xml:space="preserve">2006-2010     </w:t>
      </w:r>
      <w:r w:rsidRPr="00F32C44">
        <w:rPr>
          <w:rFonts w:ascii="Times New Roman" w:hAnsi="Times New Roman"/>
          <w:b/>
          <w:iCs/>
          <w:lang w:val="tr-TR"/>
        </w:rPr>
        <w:t xml:space="preserve">Düzgün A. </w:t>
      </w:r>
      <w:r w:rsidRPr="00F32C44">
        <w:rPr>
          <w:rFonts w:ascii="Times New Roman" w:hAnsi="Times New Roman"/>
          <w:b/>
          <w:i/>
          <w:color w:val="333333"/>
          <w:lang w:val="tr-TR"/>
        </w:rPr>
        <w:t>(Programme head),</w:t>
      </w:r>
      <w:r w:rsidRPr="00F32C44">
        <w:rPr>
          <w:rFonts w:ascii="Times New Roman" w:hAnsi="Times New Roman"/>
          <w:i/>
          <w:color w:val="333333"/>
          <w:lang w:val="tr-TR"/>
        </w:rPr>
        <w:t xml:space="preserve"> </w:t>
      </w:r>
      <w:r w:rsidRPr="00F32C44">
        <w:rPr>
          <w:rFonts w:ascii="Times New Roman" w:hAnsi="Times New Roman"/>
          <w:iCs/>
          <w:lang w:val="tr-TR"/>
        </w:rPr>
        <w:t xml:space="preserve">Altan İ, Akıncı F., Akbulut T, Emir S., Yıldız Teknik University Architecture Faculty, “İnterior Space Design Thesis Master's Programme  Founding core team member.” </w:t>
      </w:r>
      <w:r w:rsidRPr="00F32C44">
        <w:rPr>
          <w:rFonts w:ascii="Times New Roman" w:hAnsi="Times New Roman"/>
          <w:i/>
          <w:color w:val="808080"/>
          <w:lang w:val="tr-TR"/>
        </w:rPr>
        <w:t>(Programme is accepted on  15.09.2008  by YOK) (22 May 2007-22 May 2009)</w:t>
      </w:r>
    </w:p>
    <w:p w:rsidR="00BE7A65" w:rsidRPr="00280B28" w:rsidRDefault="00BE7A65" w:rsidP="0013036E">
      <w:pPr>
        <w:spacing w:after="0" w:line="360" w:lineRule="auto"/>
        <w:ind w:left="1416" w:hanging="1416"/>
        <w:jc w:val="both"/>
        <w:rPr>
          <w:rFonts w:ascii="Times New Roman" w:hAnsi="Times New Roman"/>
          <w:b/>
          <w:lang w:val="tr-TR"/>
        </w:rPr>
      </w:pPr>
      <w:r w:rsidRPr="00280B28">
        <w:rPr>
          <w:rFonts w:ascii="Times New Roman" w:hAnsi="Times New Roman"/>
          <w:lang w:val="tr-TR"/>
        </w:rPr>
        <w:t xml:space="preserve">05.07.2010   </w:t>
      </w:r>
      <w:r w:rsidRPr="00280B28"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 xml:space="preserve">date of </w:t>
      </w:r>
      <w:r w:rsidRPr="0013036E">
        <w:rPr>
          <w:rFonts w:ascii="Times New Roman" w:hAnsi="Times New Roman"/>
          <w:b/>
          <w:lang w:val="tr-TR"/>
        </w:rPr>
        <w:t>RET</w:t>
      </w:r>
      <w:r>
        <w:rPr>
          <w:rFonts w:ascii="Times New Roman" w:hAnsi="Times New Roman"/>
          <w:b/>
          <w:lang w:val="tr-TR"/>
        </w:rPr>
        <w:t>I</w:t>
      </w:r>
      <w:r w:rsidRPr="0013036E">
        <w:rPr>
          <w:rFonts w:ascii="Times New Roman" w:hAnsi="Times New Roman"/>
          <w:b/>
          <w:lang w:val="tr-TR"/>
        </w:rPr>
        <w:t>REMEN</w:t>
      </w:r>
      <w:r>
        <w:rPr>
          <w:rFonts w:ascii="Times New Roman" w:hAnsi="Times New Roman"/>
          <w:b/>
          <w:lang w:val="tr-TR"/>
        </w:rPr>
        <w:t>T</w:t>
      </w:r>
      <w:r w:rsidRPr="00280B28">
        <w:rPr>
          <w:rFonts w:ascii="Times New Roman" w:hAnsi="Times New Roman"/>
          <w:b/>
          <w:lang w:val="tr-TR"/>
        </w:rPr>
        <w:t xml:space="preserve"> </w:t>
      </w:r>
      <w:r w:rsidRPr="00280B28">
        <w:rPr>
          <w:rFonts w:ascii="Times New Roman" w:hAnsi="Times New Roman"/>
          <w:lang w:val="tr-TR"/>
        </w:rPr>
        <w:t xml:space="preserve">– </w:t>
      </w:r>
      <w:r>
        <w:rPr>
          <w:rFonts w:ascii="Times New Roman" w:hAnsi="Times New Roman"/>
          <w:lang w:val="tr-TR"/>
        </w:rPr>
        <w:t>Yıldız Technical University</w:t>
      </w:r>
      <w:r w:rsidRPr="00280B28">
        <w:rPr>
          <w:rFonts w:ascii="Times New Roman" w:hAnsi="Times New Roman"/>
          <w:lang w:val="tr-TR"/>
        </w:rPr>
        <w:t xml:space="preserve">   (</w:t>
      </w:r>
      <w:r>
        <w:rPr>
          <w:rFonts w:ascii="Times New Roman" w:hAnsi="Times New Roman"/>
          <w:lang w:val="tr-TR"/>
        </w:rPr>
        <w:t xml:space="preserve">age </w:t>
      </w:r>
      <w:r w:rsidRPr="00280B28">
        <w:rPr>
          <w:rFonts w:ascii="Times New Roman" w:hAnsi="Times New Roman"/>
          <w:lang w:val="tr-TR"/>
        </w:rPr>
        <w:t>67)</w:t>
      </w:r>
    </w:p>
    <w:p w:rsidR="00BE7A65" w:rsidRPr="00280B28" w:rsidRDefault="00BE7A65" w:rsidP="004A3E10">
      <w:pPr>
        <w:jc w:val="both"/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BE7A65" w:rsidRPr="00D87818" w:rsidRDefault="00BE7A65" w:rsidP="00851CBC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10.  Membership in scientific and professional organisations</w:t>
      </w:r>
    </w:p>
    <w:p w:rsidR="00BE7A65" w:rsidRDefault="00BE7A65" w:rsidP="00965527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11.  Awards received</w:t>
      </w:r>
    </w:p>
    <w:p w:rsidR="00BE7A65" w:rsidRPr="00965527" w:rsidRDefault="00BE7A65" w:rsidP="00965527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170547" w:rsidRDefault="00BE7A65" w:rsidP="00FF0852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170547">
        <w:rPr>
          <w:rFonts w:ascii="Times New Roman" w:hAnsi="Times New Roman"/>
          <w:sz w:val="24"/>
          <w:szCs w:val="24"/>
          <w:lang w:val="tr-TR"/>
        </w:rPr>
        <w:t xml:space="preserve">DÜZGÜN, Ali, </w:t>
      </w:r>
      <w:r>
        <w:rPr>
          <w:rFonts w:ascii="Times New Roman" w:hAnsi="Times New Roman"/>
          <w:sz w:val="24"/>
          <w:szCs w:val="24"/>
          <w:lang w:val="tr-TR"/>
        </w:rPr>
        <w:t>“Ataturk Monument &amp; Landscape Design</w:t>
      </w:r>
      <w:r w:rsidRPr="00FF0852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of Tuzla N</w:t>
      </w:r>
      <w:r w:rsidRPr="00965527">
        <w:rPr>
          <w:rFonts w:ascii="Times New Roman" w:hAnsi="Times New Roman"/>
          <w:sz w:val="24"/>
          <w:szCs w:val="24"/>
          <w:lang w:val="tr-TR"/>
        </w:rPr>
        <w:t xml:space="preserve">aval </w:t>
      </w:r>
      <w:r>
        <w:rPr>
          <w:rFonts w:ascii="Times New Roman" w:hAnsi="Times New Roman"/>
          <w:sz w:val="24"/>
          <w:szCs w:val="24"/>
          <w:lang w:val="tr-TR"/>
        </w:rPr>
        <w:t>A</w:t>
      </w:r>
      <w:r w:rsidRPr="00965527">
        <w:rPr>
          <w:rFonts w:ascii="Times New Roman" w:hAnsi="Times New Roman"/>
          <w:sz w:val="24"/>
          <w:szCs w:val="24"/>
          <w:lang w:val="tr-TR"/>
        </w:rPr>
        <w:t>cademy</w:t>
      </w:r>
      <w:r>
        <w:rPr>
          <w:rFonts w:ascii="Times New Roman" w:hAnsi="Times New Roman"/>
          <w:sz w:val="24"/>
          <w:szCs w:val="24"/>
          <w:lang w:val="tr-TR"/>
        </w:rPr>
        <w:t>”</w:t>
      </w:r>
      <w:r w:rsidRPr="00965527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FF0852">
        <w:rPr>
          <w:rFonts w:ascii="Times New Roman" w:hAnsi="Times New Roman"/>
          <w:i/>
          <w:iCs/>
          <w:sz w:val="24"/>
          <w:szCs w:val="24"/>
          <w:lang w:val="tr-TR"/>
        </w:rPr>
        <w:t>(Tuzla Deniz Harp Okulu Atatürk Anıtı ve Çevre Düzenleme Yarışması),</w:t>
      </w:r>
      <w:r w:rsidRPr="00170547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Mention Award</w:t>
      </w:r>
      <w:r w:rsidRPr="00170547">
        <w:rPr>
          <w:rFonts w:ascii="Times New Roman" w:hAnsi="Times New Roman"/>
          <w:sz w:val="24"/>
          <w:szCs w:val="24"/>
          <w:lang w:val="tr-TR"/>
        </w:rPr>
        <w:t>, 1985</w:t>
      </w:r>
    </w:p>
    <w:p w:rsidR="00BE7A65" w:rsidRPr="00D87818" w:rsidRDefault="00BE7A65" w:rsidP="00851CBC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Pr="00D87818" w:rsidRDefault="00BE7A65" w:rsidP="00851CBC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  <w:r w:rsidRPr="00D87818">
        <w:rPr>
          <w:rFonts w:ascii="Times New Roman" w:hAnsi="Times New Roman"/>
          <w:b/>
          <w:sz w:val="24"/>
          <w:szCs w:val="24"/>
          <w:lang w:val="tr-TR"/>
        </w:rPr>
        <w:t>12.   Courses given  at undergraduate and graduate level in the last two years(please use the table below)</w:t>
      </w:r>
    </w:p>
    <w:p w:rsidR="00BE7A65" w:rsidRDefault="00BE7A65" w:rsidP="00851CBC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p w:rsidR="00BE7A65" w:rsidRDefault="00BE7A65" w:rsidP="00851CBC">
      <w:pPr>
        <w:spacing w:after="0"/>
        <w:ind w:left="-340"/>
        <w:rPr>
          <w:rFonts w:ascii="Times New Roman" w:hAnsi="Times New Roman"/>
          <w:b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1149"/>
        <w:gridCol w:w="3048"/>
        <w:gridCol w:w="1389"/>
        <w:gridCol w:w="1403"/>
        <w:gridCol w:w="1358"/>
      </w:tblGrid>
      <w:tr w:rsidR="00BE7A65" w:rsidRPr="001A7144" w:rsidTr="00DF2D45">
        <w:tc>
          <w:tcPr>
            <w:tcW w:w="1275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Academic year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Semeste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r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6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8781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Courses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D87818" w:rsidRDefault="00BE7A65" w:rsidP="0057634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Weekly hours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BE7A65" w:rsidRPr="00D34075" w:rsidRDefault="00BE7A65" w:rsidP="00AA782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No of </w:t>
            </w:r>
          </w:p>
          <w:p w:rsidR="00BE7A65" w:rsidRPr="00D87818" w:rsidRDefault="00BE7A65" w:rsidP="00AA782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students</w:t>
            </w:r>
          </w:p>
        </w:tc>
      </w:tr>
      <w:tr w:rsidR="00BE7A65" w:rsidRPr="001A7144" w:rsidTr="00DF2D45">
        <w:tc>
          <w:tcPr>
            <w:tcW w:w="0" w:type="auto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Pr="00D87818" w:rsidRDefault="00BE7A65" w:rsidP="0057634F">
            <w:pPr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Theoretical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Pr="00D87818" w:rsidRDefault="00BE7A65" w:rsidP="005763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D3407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Laboratory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127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A714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2010-2011</w:t>
            </w: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Fall</w:t>
            </w:r>
          </w:p>
        </w:tc>
        <w:tc>
          <w:tcPr>
            <w:tcW w:w="3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Perspective and Shadow </w:t>
            </w:r>
            <w:r w:rsidRPr="00AA782C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  </w:t>
            </w:r>
          </w:p>
        </w:tc>
      </w:tr>
      <w:tr w:rsidR="00BE7A65" w:rsidRPr="001A7144" w:rsidTr="00DF2D45"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01">
              <w:rPr>
                <w:rFonts w:ascii="Times New Roman" w:hAnsi="Times New Roman"/>
                <w:bCs/>
                <w:sz w:val="24"/>
                <w:szCs w:val="24"/>
              </w:rPr>
              <w:t xml:space="preserve">Freehand Drawing </w:t>
            </w:r>
          </w:p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2C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E9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Space Analyses I 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(LÜ)             </w:t>
            </w:r>
            <w:r w:rsidRPr="000B2E99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Bu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</w:t>
            </w: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ld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</w:t>
            </w: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ng-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İnterior</w:t>
            </w: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Space Equ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</w:t>
            </w: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pment Relat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</w:t>
            </w: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onsh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</w:t>
            </w:r>
            <w:r w:rsidRPr="008739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7392C">
              <w:rPr>
                <w:rFonts w:ascii="Times New Roman" w:hAnsi="Times New Roman"/>
                <w:bCs/>
                <w:lang w:val="tr-TR"/>
              </w:rPr>
              <w:t xml:space="preserve">(LÜ)                                 </w:t>
            </w:r>
            <w:r w:rsidRPr="0087392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AA782C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Architectural Design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3-4           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AA782C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Cs/>
                <w:sz w:val="24"/>
                <w:szCs w:val="24"/>
              </w:rPr>
              <w:t xml:space="preserve">Architectural Programming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İnterior Design Project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1-2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(Maltepe U.)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  </w:t>
            </w: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Spring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B26">
              <w:rPr>
                <w:rFonts w:ascii="Times New Roman" w:hAnsi="Times New Roman"/>
                <w:bCs/>
                <w:sz w:val="24"/>
                <w:szCs w:val="24"/>
              </w:rPr>
              <w:t>Arch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itectural</w:t>
            </w:r>
            <w:r w:rsidRPr="00B87B26">
              <w:rPr>
                <w:rFonts w:ascii="Times New Roman" w:hAnsi="Times New Roman"/>
                <w:bCs/>
                <w:sz w:val="24"/>
                <w:szCs w:val="24"/>
              </w:rPr>
              <w:t xml:space="preserve"> Presentation Techniques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  </w:t>
            </w: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C87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01">
              <w:rPr>
                <w:rFonts w:ascii="Times New Roman" w:hAnsi="Times New Roman"/>
                <w:bCs/>
                <w:sz w:val="24"/>
                <w:szCs w:val="24"/>
              </w:rPr>
              <w:t xml:space="preserve">Freehand Drawing </w:t>
            </w:r>
          </w:p>
          <w:p w:rsidR="00BE7A65" w:rsidRPr="00860877" w:rsidRDefault="00BE7A65" w:rsidP="00C87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 xml:space="preserve"> 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E9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Space Analyses 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2 (LÜ)    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Architectural Design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4-5           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3A">
              <w:rPr>
                <w:rFonts w:ascii="Times New Roman" w:hAnsi="Times New Roman"/>
                <w:bCs/>
                <w:sz w:val="24"/>
                <w:szCs w:val="24"/>
              </w:rPr>
              <w:t>Building Installation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(3.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class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940E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3A">
              <w:rPr>
                <w:rFonts w:ascii="Times New Roman" w:hAnsi="Times New Roman"/>
                <w:bCs/>
                <w:sz w:val="24"/>
                <w:szCs w:val="24"/>
              </w:rPr>
              <w:t>Building Installation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E7A65" w:rsidRPr="00860877" w:rsidRDefault="00BE7A65" w:rsidP="00940E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class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İnterior Design Project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1-2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(Maltepe U.)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10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  </w:t>
            </w:r>
          </w:p>
        </w:tc>
      </w:tr>
      <w:tr w:rsidR="00BE7A65" w:rsidRPr="001A7144" w:rsidTr="00DF2D45">
        <w:tc>
          <w:tcPr>
            <w:tcW w:w="0" w:type="auto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Pr="008C0674" w:rsidRDefault="00BE7A65" w:rsidP="008C0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İnterior Design </w:t>
            </w:r>
            <w:r w:rsidRPr="008C0674">
              <w:rPr>
                <w:rFonts w:ascii="Times New Roman" w:hAnsi="Times New Roman"/>
                <w:bCs/>
                <w:sz w:val="24"/>
                <w:szCs w:val="24"/>
              </w:rPr>
              <w:t>Graduation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Project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1-2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(+C</w:t>
            </w:r>
            <w:r w:rsidRPr="008C0674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oordinator</w:t>
            </w:r>
            <w:r w:rsidRPr="00AA782C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)  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(Maltepe U.)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A7144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2011-2012</w:t>
            </w:r>
          </w:p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:rsidR="00BE7A65" w:rsidRPr="001A7144" w:rsidRDefault="00BE7A65" w:rsidP="001A714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Fall</w:t>
            </w:r>
          </w:p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Perspective and Shadow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407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801">
              <w:rPr>
                <w:rFonts w:ascii="Times New Roman" w:hAnsi="Times New Roman"/>
                <w:bCs/>
                <w:sz w:val="24"/>
                <w:szCs w:val="24"/>
              </w:rPr>
              <w:t xml:space="preserve">Freehand Drawing </w:t>
            </w:r>
          </w:p>
          <w:p w:rsidR="00BE7A65" w:rsidRPr="00860877" w:rsidRDefault="00BE7A65" w:rsidP="00407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 xml:space="preserve"> 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B26">
              <w:rPr>
                <w:rFonts w:ascii="Times New Roman" w:hAnsi="Times New Roman"/>
                <w:bCs/>
                <w:sz w:val="24"/>
                <w:szCs w:val="24"/>
              </w:rPr>
              <w:t>Arch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itectural</w:t>
            </w:r>
            <w:r w:rsidRPr="00B87B26">
              <w:rPr>
                <w:rFonts w:ascii="Times New Roman" w:hAnsi="Times New Roman"/>
                <w:bCs/>
                <w:sz w:val="24"/>
                <w:szCs w:val="24"/>
              </w:rPr>
              <w:t xml:space="preserve"> Presentation Techniques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E9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Space Analyses 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1 (LÜ)    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(YTU)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AA782C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Architectural Design</w:t>
            </w:r>
            <w:r w:rsidRPr="00AA782C">
              <w:rPr>
                <w:rFonts w:ascii="Times New Roman" w:hAnsi="Times New Roman"/>
                <w:bCs/>
                <w:sz w:val="24"/>
                <w:szCs w:val="24"/>
              </w:rPr>
              <w:t xml:space="preserve"> 3-4                   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4612DB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Pr="00AA782C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Cs/>
                <w:sz w:val="24"/>
                <w:szCs w:val="24"/>
              </w:rPr>
              <w:t xml:space="preserve">Architectural Programming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5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BE7A65" w:rsidRPr="001A7144" w:rsidTr="00DF2D45">
        <w:tc>
          <w:tcPr>
            <w:tcW w:w="0" w:type="auto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A65" w:rsidRPr="001A7144" w:rsidRDefault="00BE7A65" w:rsidP="001A7144">
            <w:pPr>
              <w:spacing w:after="0"/>
              <w:ind w:left="-34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Pr="00860877" w:rsidRDefault="00BE7A65" w:rsidP="008608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Cs/>
                <w:sz w:val="24"/>
                <w:szCs w:val="24"/>
              </w:rPr>
              <w:t>Integration Of Design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584E0B">
              <w:rPr>
                <w:rFonts w:ascii="Times New Roman" w:hAnsi="Times New Roman"/>
                <w:bCs/>
                <w:sz w:val="24"/>
                <w:szCs w:val="24"/>
              </w:rPr>
              <w:t xml:space="preserve"> Technology </w:t>
            </w:r>
            <w:r w:rsidRPr="00922289">
              <w:rPr>
                <w:rFonts w:ascii="Times New Roman" w:hAnsi="Times New Roman"/>
                <w:b/>
                <w:sz w:val="24"/>
                <w:szCs w:val="24"/>
              </w:rPr>
              <w:t>(İAU)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A65" w:rsidRDefault="00BE7A65" w:rsidP="0057634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E7A65" w:rsidRPr="00AA782C" w:rsidRDefault="00BE7A65" w:rsidP="00AA782C">
            <w:pPr>
              <w:spacing w:after="0" w:line="240" w:lineRule="auto"/>
              <w:ind w:left="-34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BE7A65" w:rsidRPr="00827C10" w:rsidRDefault="00BE7A65" w:rsidP="001369D0">
      <w:pPr>
        <w:spacing w:after="0"/>
        <w:rPr>
          <w:lang w:val="tr-TR"/>
        </w:rPr>
      </w:pPr>
    </w:p>
    <w:sectPr w:rsidR="00BE7A65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7538"/>
    <w:multiLevelType w:val="multilevel"/>
    <w:tmpl w:val="8F240576"/>
    <w:lvl w:ilvl="0">
      <w:start w:val="198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3BE202C"/>
    <w:multiLevelType w:val="multilevel"/>
    <w:tmpl w:val="6086655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3">
    <w:nsid w:val="1CBE52CB"/>
    <w:multiLevelType w:val="multilevel"/>
    <w:tmpl w:val="E1A06A98"/>
    <w:lvl w:ilvl="0">
      <w:start w:val="199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80"/>
        </w:tabs>
        <w:ind w:left="4380" w:hanging="11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720"/>
        </w:tabs>
        <w:ind w:left="972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256ED9"/>
    <w:multiLevelType w:val="hybridMultilevel"/>
    <w:tmpl w:val="6C8E049A"/>
    <w:lvl w:ilvl="0" w:tplc="8D045020">
      <w:start w:val="9"/>
      <w:numFmt w:val="decimal"/>
      <w:lvlText w:val="%1."/>
      <w:lvlJc w:val="left"/>
      <w:pPr>
        <w:tabs>
          <w:tab w:val="num" w:pos="80"/>
        </w:tabs>
        <w:ind w:left="8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7">
    <w:nsid w:val="480F3ADB"/>
    <w:multiLevelType w:val="multilevel"/>
    <w:tmpl w:val="6CF8D8C2"/>
    <w:lvl w:ilvl="0">
      <w:start w:val="198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720"/>
        </w:tabs>
        <w:ind w:left="972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8">
    <w:nsid w:val="533012C3"/>
    <w:multiLevelType w:val="multilevel"/>
    <w:tmpl w:val="E660AA3E"/>
    <w:lvl w:ilvl="0">
      <w:start w:val="198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990"/>
      <w:numFmt w:val="decimal"/>
      <w:lvlText w:val="%1-%2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80"/>
        </w:tabs>
        <w:ind w:left="4380" w:hanging="11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720"/>
        </w:tabs>
        <w:ind w:left="972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9">
    <w:nsid w:val="5B231284"/>
    <w:multiLevelType w:val="hybridMultilevel"/>
    <w:tmpl w:val="C808864E"/>
    <w:lvl w:ilvl="0" w:tplc="87F2B302">
      <w:start w:val="8"/>
      <w:numFmt w:val="decimal"/>
      <w:lvlText w:val="%1."/>
      <w:lvlJc w:val="left"/>
      <w:pPr>
        <w:tabs>
          <w:tab w:val="num" w:pos="80"/>
        </w:tabs>
        <w:ind w:left="8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1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10"/>
    <w:rsid w:val="00002DCE"/>
    <w:rsid w:val="00005AE1"/>
    <w:rsid w:val="00035A4E"/>
    <w:rsid w:val="000B2E99"/>
    <w:rsid w:val="000C1302"/>
    <w:rsid w:val="000D2267"/>
    <w:rsid w:val="000D5D89"/>
    <w:rsid w:val="000E0419"/>
    <w:rsid w:val="0013036E"/>
    <w:rsid w:val="001369D0"/>
    <w:rsid w:val="00170547"/>
    <w:rsid w:val="001A7144"/>
    <w:rsid w:val="00200F50"/>
    <w:rsid w:val="00212150"/>
    <w:rsid w:val="0025445D"/>
    <w:rsid w:val="00280248"/>
    <w:rsid w:val="00280B28"/>
    <w:rsid w:val="002A6B2D"/>
    <w:rsid w:val="002B4B87"/>
    <w:rsid w:val="002D40DB"/>
    <w:rsid w:val="00315CAF"/>
    <w:rsid w:val="003A0883"/>
    <w:rsid w:val="003F06F3"/>
    <w:rsid w:val="004076EC"/>
    <w:rsid w:val="0044457E"/>
    <w:rsid w:val="00450D09"/>
    <w:rsid w:val="004612DB"/>
    <w:rsid w:val="004A3E10"/>
    <w:rsid w:val="00517A14"/>
    <w:rsid w:val="005246EE"/>
    <w:rsid w:val="005350AA"/>
    <w:rsid w:val="00550057"/>
    <w:rsid w:val="00561677"/>
    <w:rsid w:val="0057634F"/>
    <w:rsid w:val="00584E0B"/>
    <w:rsid w:val="005C1867"/>
    <w:rsid w:val="005C3A50"/>
    <w:rsid w:val="0063750C"/>
    <w:rsid w:val="006453AE"/>
    <w:rsid w:val="00660678"/>
    <w:rsid w:val="0069762B"/>
    <w:rsid w:val="006E0F20"/>
    <w:rsid w:val="006E518D"/>
    <w:rsid w:val="00766E83"/>
    <w:rsid w:val="007A5D42"/>
    <w:rsid w:val="007B4417"/>
    <w:rsid w:val="008006C9"/>
    <w:rsid w:val="00807A25"/>
    <w:rsid w:val="00824715"/>
    <w:rsid w:val="00827C10"/>
    <w:rsid w:val="00851CBC"/>
    <w:rsid w:val="008521C7"/>
    <w:rsid w:val="00860877"/>
    <w:rsid w:val="008717FF"/>
    <w:rsid w:val="0087392C"/>
    <w:rsid w:val="008A5702"/>
    <w:rsid w:val="008B57C9"/>
    <w:rsid w:val="008C0674"/>
    <w:rsid w:val="00922289"/>
    <w:rsid w:val="00940E3A"/>
    <w:rsid w:val="009476D2"/>
    <w:rsid w:val="00955E57"/>
    <w:rsid w:val="00962011"/>
    <w:rsid w:val="00965527"/>
    <w:rsid w:val="009919B1"/>
    <w:rsid w:val="009B6662"/>
    <w:rsid w:val="009E486F"/>
    <w:rsid w:val="00A26E36"/>
    <w:rsid w:val="00A35670"/>
    <w:rsid w:val="00A5363F"/>
    <w:rsid w:val="00A96F6B"/>
    <w:rsid w:val="00AA72B6"/>
    <w:rsid w:val="00AA782C"/>
    <w:rsid w:val="00AB31A3"/>
    <w:rsid w:val="00B03673"/>
    <w:rsid w:val="00B33D07"/>
    <w:rsid w:val="00B87B26"/>
    <w:rsid w:val="00BC5189"/>
    <w:rsid w:val="00BE7A65"/>
    <w:rsid w:val="00C46D1B"/>
    <w:rsid w:val="00C54A71"/>
    <w:rsid w:val="00C6265E"/>
    <w:rsid w:val="00C87801"/>
    <w:rsid w:val="00D34075"/>
    <w:rsid w:val="00D51904"/>
    <w:rsid w:val="00D87818"/>
    <w:rsid w:val="00D92C6F"/>
    <w:rsid w:val="00DC1367"/>
    <w:rsid w:val="00DC51FD"/>
    <w:rsid w:val="00DD1EF4"/>
    <w:rsid w:val="00DD324B"/>
    <w:rsid w:val="00DF2D45"/>
    <w:rsid w:val="00E45C4D"/>
    <w:rsid w:val="00E93183"/>
    <w:rsid w:val="00EB14F6"/>
    <w:rsid w:val="00F121F5"/>
    <w:rsid w:val="00F1268C"/>
    <w:rsid w:val="00F32C44"/>
    <w:rsid w:val="00F562BF"/>
    <w:rsid w:val="00FD0646"/>
    <w:rsid w:val="00FF0852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C1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827C10"/>
    <w:pPr>
      <w:ind w:left="720"/>
      <w:contextualSpacing/>
    </w:pPr>
  </w:style>
  <w:style w:type="table" w:styleId="TableGrid">
    <w:name w:val="Table Grid"/>
    <w:basedOn w:val="TableNormal"/>
    <w:uiPriority w:val="99"/>
    <w:rsid w:val="00827C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99"/>
    <w:rsid w:val="007B44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BodyText2">
    <w:name w:val="Body Text 2"/>
    <w:basedOn w:val="Normal"/>
    <w:link w:val="BodyText2Char"/>
    <w:uiPriority w:val="99"/>
    <w:rsid w:val="000D5D89"/>
    <w:pPr>
      <w:spacing w:after="120" w:line="48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5D89"/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nobr1">
    <w:name w:val="nobr1"/>
    <w:basedOn w:val="DefaultParagraphFont"/>
    <w:uiPriority w:val="99"/>
    <w:rsid w:val="00F121F5"/>
    <w:rPr>
      <w:rFonts w:cs="Times New Roman"/>
    </w:rPr>
  </w:style>
  <w:style w:type="character" w:styleId="Hyperlink">
    <w:name w:val="Hyperlink"/>
    <w:basedOn w:val="DefaultParagraphFont"/>
    <w:uiPriority w:val="99"/>
    <w:rsid w:val="00002D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7</Pages>
  <Words>1654</Words>
  <Characters>9430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ERTP</dc:creator>
  <cp:keywords/>
  <dc:description/>
  <cp:lastModifiedBy>YD</cp:lastModifiedBy>
  <cp:revision>72</cp:revision>
  <dcterms:created xsi:type="dcterms:W3CDTF">2012-01-25T11:55:00Z</dcterms:created>
  <dcterms:modified xsi:type="dcterms:W3CDTF">2012-01-29T12:52:00Z</dcterms:modified>
</cp:coreProperties>
</file>