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48" w:rsidRPr="00827C10" w:rsidRDefault="00540E48" w:rsidP="00F562BF">
      <w:pPr>
        <w:pStyle w:val="Heading1"/>
        <w:spacing w:before="0"/>
        <w:jc w:val="center"/>
        <w:rPr>
          <w:color w:val="auto"/>
          <w:lang w:val="tr-TR"/>
        </w:rPr>
      </w:pPr>
      <w:r w:rsidRPr="00827C10">
        <w:rPr>
          <w:color w:val="auto"/>
          <w:lang w:val="tr-TR"/>
        </w:rPr>
        <w:t>CV</w:t>
      </w:r>
    </w:p>
    <w:p w:rsidR="00540E48" w:rsidRDefault="00540E48" w:rsidP="00827C10">
      <w:pPr>
        <w:rPr>
          <w:rFonts w:ascii="Arial" w:hAnsi="Arial" w:cs="Arial"/>
          <w:b/>
          <w:sz w:val="20"/>
          <w:szCs w:val="20"/>
          <w:lang w:val="tr-TR"/>
        </w:rPr>
      </w:pPr>
    </w:p>
    <w:p w:rsidR="00540E48" w:rsidRPr="00827C10" w:rsidRDefault="00540E48" w:rsidP="00F562BF">
      <w:pPr>
        <w:pStyle w:val="ListParagraph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827C10">
        <w:rPr>
          <w:b/>
          <w:lang w:val="tr-TR"/>
        </w:rPr>
        <w:t>Name and Surname:</w:t>
      </w:r>
      <w:r>
        <w:rPr>
          <w:b/>
          <w:lang w:val="tr-TR"/>
        </w:rPr>
        <w:t xml:space="preserve"> Öznur SEVME</w:t>
      </w:r>
    </w:p>
    <w:p w:rsidR="00540E48" w:rsidRPr="00827C10" w:rsidRDefault="00540E48" w:rsidP="00F562BF">
      <w:pPr>
        <w:pStyle w:val="ListParagraph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827C10">
        <w:rPr>
          <w:b/>
          <w:lang w:val="tr-TR"/>
        </w:rPr>
        <w:t>Date of Birth:</w:t>
      </w:r>
      <w:r>
        <w:rPr>
          <w:b/>
          <w:lang w:val="tr-TR"/>
        </w:rPr>
        <w:t xml:space="preserve"> 20.11.1976</w:t>
      </w:r>
    </w:p>
    <w:p w:rsidR="00540E48" w:rsidRPr="00827C10" w:rsidRDefault="00540E48" w:rsidP="00F562BF">
      <w:pPr>
        <w:pStyle w:val="ListParagraph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827C10">
        <w:rPr>
          <w:b/>
          <w:lang w:val="tr-TR"/>
        </w:rPr>
        <w:t>Academic Title:</w:t>
      </w:r>
      <w:r>
        <w:rPr>
          <w:b/>
          <w:lang w:val="tr-TR"/>
        </w:rPr>
        <w:t xml:space="preserve">  Specialist</w:t>
      </w:r>
    </w:p>
    <w:p w:rsidR="00540E48" w:rsidRDefault="00540E48" w:rsidP="00F562BF">
      <w:pPr>
        <w:pStyle w:val="ListParagraph"/>
        <w:numPr>
          <w:ilvl w:val="0"/>
          <w:numId w:val="2"/>
        </w:numPr>
        <w:spacing w:after="0"/>
        <w:ind w:left="0"/>
        <w:rPr>
          <w:lang w:val="tr-TR"/>
        </w:rPr>
      </w:pPr>
      <w:r w:rsidRPr="00827C10">
        <w:rPr>
          <w:b/>
          <w:lang w:val="tr-TR"/>
        </w:rPr>
        <w:t>Education</w:t>
      </w:r>
      <w:r w:rsidRPr="00827C10">
        <w:rPr>
          <w:lang w:val="tr-TR"/>
        </w:rPr>
        <w:t>:</w:t>
      </w:r>
    </w:p>
    <w:p w:rsidR="00540E48" w:rsidRDefault="00540E48" w:rsidP="00827C10">
      <w:pPr>
        <w:pStyle w:val="ListParagraph"/>
        <w:ind w:left="0"/>
        <w:rPr>
          <w:b/>
          <w:lang w:val="tr-TR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668"/>
        <w:gridCol w:w="2827"/>
        <w:gridCol w:w="3139"/>
        <w:gridCol w:w="988"/>
      </w:tblGrid>
      <w:tr w:rsidR="00540E48" w:rsidRPr="00490AAF" w:rsidTr="00490AAF">
        <w:trPr>
          <w:trHeight w:val="567"/>
        </w:trPr>
        <w:tc>
          <w:tcPr>
            <w:tcW w:w="266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tr-TR"/>
              </w:rPr>
            </w:pPr>
            <w:r w:rsidRPr="00490AAF">
              <w:rPr>
                <w:b/>
                <w:bCs/>
                <w:lang w:val="tr-TR"/>
              </w:rPr>
              <w:t>Degree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tr-TR"/>
              </w:rPr>
            </w:pPr>
            <w:r w:rsidRPr="00490AAF">
              <w:rPr>
                <w:b/>
                <w:bCs/>
                <w:lang w:val="tr-TR"/>
              </w:rPr>
              <w:t>Field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tr-TR"/>
              </w:rPr>
            </w:pPr>
            <w:r w:rsidRPr="00490AAF">
              <w:rPr>
                <w:b/>
                <w:bCs/>
                <w:lang w:val="tr-TR"/>
              </w:rPr>
              <w:t>University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tr-TR"/>
              </w:rPr>
            </w:pPr>
            <w:r w:rsidRPr="00490AAF">
              <w:rPr>
                <w:b/>
                <w:bCs/>
                <w:lang w:val="tr-TR"/>
              </w:rPr>
              <w:t>Year</w:t>
            </w:r>
          </w:p>
        </w:tc>
      </w:tr>
      <w:tr w:rsidR="00540E48" w:rsidRPr="00490AAF" w:rsidTr="00490AAF">
        <w:trPr>
          <w:trHeight w:val="567"/>
        </w:trPr>
        <w:tc>
          <w:tcPr>
            <w:tcW w:w="2668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79646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rPr>
                <w:b/>
                <w:bCs/>
                <w:lang w:val="tr-TR"/>
              </w:rPr>
            </w:pPr>
            <w:r w:rsidRPr="00490AAF">
              <w:rPr>
                <w:b/>
                <w:bCs/>
                <w:lang w:val="tr-TR"/>
              </w:rPr>
              <w:t>Bachelor’s(first cycle)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Economics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Selçuk University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1997-2001</w:t>
            </w:r>
          </w:p>
        </w:tc>
      </w:tr>
      <w:tr w:rsidR="00540E48" w:rsidRPr="00490AAF" w:rsidTr="00490AAF">
        <w:trPr>
          <w:trHeight w:val="567"/>
        </w:trPr>
        <w:tc>
          <w:tcPr>
            <w:tcW w:w="2668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rPr>
                <w:b/>
                <w:bCs/>
                <w:lang w:val="tr-TR"/>
              </w:rPr>
            </w:pPr>
            <w:r w:rsidRPr="00490AAF">
              <w:rPr>
                <w:b/>
                <w:bCs/>
                <w:lang w:val="tr-TR"/>
              </w:rPr>
              <w:t>Master’s(second cylcle)</w:t>
            </w:r>
          </w:p>
        </w:tc>
        <w:tc>
          <w:tcPr>
            <w:tcW w:w="2827" w:type="dxa"/>
            <w:shd w:val="clear" w:color="auto" w:fill="FDE4D0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Accounting  &amp; Auditing</w:t>
            </w:r>
          </w:p>
        </w:tc>
        <w:tc>
          <w:tcPr>
            <w:tcW w:w="3139" w:type="dxa"/>
            <w:shd w:val="clear" w:color="auto" w:fill="FDE4D0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İstanbul Aydın University</w:t>
            </w:r>
          </w:p>
        </w:tc>
        <w:tc>
          <w:tcPr>
            <w:tcW w:w="988" w:type="dxa"/>
            <w:shd w:val="clear" w:color="auto" w:fill="FDE4D0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2008-2011</w:t>
            </w:r>
          </w:p>
        </w:tc>
      </w:tr>
      <w:tr w:rsidR="00540E48" w:rsidRPr="00490AAF" w:rsidTr="00490AAF">
        <w:trPr>
          <w:trHeight w:val="567"/>
        </w:trPr>
        <w:tc>
          <w:tcPr>
            <w:tcW w:w="2668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rPr>
                <w:b/>
                <w:bCs/>
                <w:lang w:val="tr-TR"/>
              </w:rPr>
            </w:pPr>
            <w:r w:rsidRPr="00490AAF">
              <w:rPr>
                <w:b/>
                <w:bCs/>
                <w:lang w:val="tr-TR"/>
              </w:rPr>
              <w:t>Ph.D.(thrd cycle)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540E48" w:rsidRPr="00490AAF" w:rsidRDefault="00540E48" w:rsidP="00490AAF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</w:p>
        </w:tc>
      </w:tr>
    </w:tbl>
    <w:p w:rsidR="00540E48" w:rsidRDefault="00540E48" w:rsidP="001369D0">
      <w:pPr>
        <w:rPr>
          <w:b/>
          <w:lang w:val="tr-TR"/>
        </w:rPr>
      </w:pPr>
    </w:p>
    <w:p w:rsidR="00540E48" w:rsidRDefault="00540E48" w:rsidP="00F562BF">
      <w:pPr>
        <w:pStyle w:val="ListParagraph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F562BF">
        <w:rPr>
          <w:b/>
          <w:lang w:val="tr-TR"/>
        </w:rPr>
        <w:t>A</w:t>
      </w:r>
      <w:r>
        <w:rPr>
          <w:b/>
          <w:lang w:val="tr-TR"/>
        </w:rPr>
        <w:t>cademic Titles and years received:</w:t>
      </w:r>
    </w:p>
    <w:p w:rsidR="00540E48" w:rsidRDefault="00540E48" w:rsidP="00F562BF">
      <w:pPr>
        <w:pStyle w:val="ListParagraph"/>
        <w:spacing w:after="0"/>
        <w:ind w:left="0"/>
        <w:rPr>
          <w:b/>
          <w:lang w:val="tr-TR"/>
        </w:rPr>
      </w:pPr>
      <w:r>
        <w:rPr>
          <w:b/>
          <w:lang w:val="tr-TR"/>
        </w:rPr>
        <w:t>Assistant Professor:</w:t>
      </w:r>
    </w:p>
    <w:p w:rsidR="00540E48" w:rsidRDefault="00540E48" w:rsidP="00F562BF">
      <w:pPr>
        <w:pStyle w:val="ListParagraph"/>
        <w:spacing w:after="0"/>
        <w:ind w:left="0"/>
        <w:rPr>
          <w:b/>
          <w:lang w:val="tr-TR"/>
        </w:rPr>
      </w:pPr>
      <w:r>
        <w:rPr>
          <w:b/>
          <w:lang w:val="tr-TR"/>
        </w:rPr>
        <w:t>Associate Professor:</w:t>
      </w:r>
    </w:p>
    <w:p w:rsidR="00540E48" w:rsidRDefault="00540E48" w:rsidP="00F562BF">
      <w:pPr>
        <w:pStyle w:val="ListParagraph"/>
        <w:spacing w:after="0"/>
        <w:ind w:left="0"/>
        <w:rPr>
          <w:b/>
          <w:lang w:val="tr-TR"/>
        </w:rPr>
      </w:pPr>
      <w:r>
        <w:rPr>
          <w:b/>
          <w:lang w:val="tr-TR"/>
        </w:rPr>
        <w:t>Full Professor:</w:t>
      </w:r>
    </w:p>
    <w:p w:rsidR="00540E48" w:rsidRDefault="00540E48" w:rsidP="00F562BF">
      <w:pPr>
        <w:pStyle w:val="ListParagraph"/>
        <w:spacing w:after="0"/>
        <w:ind w:left="0"/>
        <w:rPr>
          <w:b/>
          <w:lang w:val="tr-TR"/>
        </w:rPr>
      </w:pPr>
    </w:p>
    <w:p w:rsidR="00540E48" w:rsidRDefault="00540E48" w:rsidP="00962011">
      <w:pPr>
        <w:spacing w:after="0"/>
        <w:ind w:left="-340"/>
        <w:rPr>
          <w:b/>
          <w:lang w:val="tr-TR"/>
        </w:rPr>
      </w:pPr>
      <w:r w:rsidRPr="00962011">
        <w:rPr>
          <w:b/>
          <w:lang w:val="tr-TR"/>
        </w:rPr>
        <w:t>6.</w:t>
      </w:r>
      <w:r>
        <w:rPr>
          <w:b/>
          <w:lang w:val="tr-TR"/>
        </w:rPr>
        <w:t xml:space="preserve">  Master  and Ph.D. Theses supervised:</w:t>
      </w:r>
    </w:p>
    <w:p w:rsidR="00540E48" w:rsidRDefault="00540E48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6.1. Master theses</w:t>
      </w:r>
    </w:p>
    <w:p w:rsidR="00540E48" w:rsidRDefault="00540E48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6.2   Ph.D. theses</w:t>
      </w:r>
    </w:p>
    <w:p w:rsidR="00540E48" w:rsidRDefault="00540E48" w:rsidP="00962011">
      <w:pPr>
        <w:spacing w:after="0"/>
        <w:ind w:left="-340"/>
        <w:rPr>
          <w:b/>
          <w:lang w:val="tr-TR"/>
        </w:rPr>
      </w:pPr>
    </w:p>
    <w:p w:rsidR="00540E48" w:rsidRDefault="00540E48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7.   Scientific Publications</w:t>
      </w:r>
    </w:p>
    <w:p w:rsidR="00540E48" w:rsidRDefault="00540E48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7.1. Scientific journal articles published in refereed international journals(SCI,SSCI,Arts&amp;HumanitiesCI) </w:t>
      </w:r>
    </w:p>
    <w:p w:rsidR="00540E48" w:rsidRDefault="00540E48" w:rsidP="00962011">
      <w:pPr>
        <w:spacing w:after="0"/>
        <w:rPr>
          <w:b/>
          <w:lang w:val="tr-TR"/>
        </w:rPr>
      </w:pPr>
      <w:r>
        <w:rPr>
          <w:b/>
          <w:lang w:val="tr-TR"/>
        </w:rPr>
        <w:t>7.2 . Scientific articles published in other refereed international journals</w:t>
      </w:r>
    </w:p>
    <w:p w:rsidR="00540E48" w:rsidRDefault="00540E48" w:rsidP="00962011">
      <w:pPr>
        <w:spacing w:after="0"/>
        <w:rPr>
          <w:b/>
          <w:lang w:val="tr-TR"/>
        </w:rPr>
      </w:pPr>
      <w:r>
        <w:rPr>
          <w:b/>
          <w:lang w:val="tr-TR"/>
        </w:rPr>
        <w:t>7.3.  Scientific presentations presented at and published in the proceedings of international scientific conferences</w:t>
      </w:r>
    </w:p>
    <w:p w:rsidR="00540E48" w:rsidRDefault="00540E48" w:rsidP="00962011">
      <w:pPr>
        <w:spacing w:after="0"/>
        <w:rPr>
          <w:b/>
          <w:lang w:val="tr-TR"/>
        </w:rPr>
      </w:pPr>
      <w:r>
        <w:rPr>
          <w:b/>
          <w:lang w:val="tr-TR"/>
        </w:rPr>
        <w:t>7.4. Scientific book(s) and chapter(s) in book(s) published by international publishers</w:t>
      </w:r>
    </w:p>
    <w:p w:rsidR="00540E48" w:rsidRDefault="00540E48" w:rsidP="00962011">
      <w:pPr>
        <w:spacing w:after="0"/>
        <w:rPr>
          <w:b/>
          <w:lang w:val="tr-TR"/>
        </w:rPr>
      </w:pPr>
      <w:r>
        <w:rPr>
          <w:b/>
          <w:lang w:val="tr-TR"/>
        </w:rPr>
        <w:t>7.5. Scientific articles published in refereed national journals</w:t>
      </w:r>
    </w:p>
    <w:p w:rsidR="00540E48" w:rsidRDefault="00540E48" w:rsidP="00962011">
      <w:pPr>
        <w:spacing w:after="0"/>
        <w:rPr>
          <w:b/>
          <w:lang w:val="tr-TR"/>
        </w:rPr>
      </w:pPr>
      <w:r>
        <w:rPr>
          <w:b/>
          <w:lang w:val="tr-TR"/>
        </w:rPr>
        <w:t>7.6. Scientific presentations presented at and published in the proceedings of national scientific conferences</w:t>
      </w:r>
    </w:p>
    <w:p w:rsidR="00540E48" w:rsidRDefault="00540E48" w:rsidP="00962011">
      <w:pPr>
        <w:spacing w:after="0"/>
        <w:rPr>
          <w:b/>
          <w:lang w:val="tr-TR"/>
        </w:rPr>
      </w:pPr>
      <w:r>
        <w:rPr>
          <w:b/>
          <w:lang w:val="tr-TR"/>
        </w:rPr>
        <w:t>7.7. Other publications</w:t>
      </w:r>
    </w:p>
    <w:p w:rsidR="00540E48" w:rsidRDefault="00540E48" w:rsidP="00962011">
      <w:pPr>
        <w:spacing w:after="0"/>
        <w:rPr>
          <w:b/>
          <w:lang w:val="tr-TR"/>
        </w:rPr>
      </w:pPr>
    </w:p>
    <w:p w:rsidR="00540E48" w:rsidRDefault="00540E48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8.    Scientific projects </w:t>
      </w:r>
    </w:p>
    <w:p w:rsidR="00540E48" w:rsidRDefault="00540E48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9.    Administrative positions</w:t>
      </w:r>
    </w:p>
    <w:p w:rsidR="00540E48" w:rsidRDefault="00540E48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10.  Membership in scientific and professional organisations</w:t>
      </w:r>
    </w:p>
    <w:p w:rsidR="00540E48" w:rsidRDefault="00540E48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11.  Awards received</w:t>
      </w:r>
    </w:p>
    <w:p w:rsidR="00540E48" w:rsidRDefault="00540E48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12.   Courses given  at undergraduate and graduate level in the last two years(please use the table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3261"/>
        <w:gridCol w:w="1283"/>
        <w:gridCol w:w="1261"/>
        <w:gridCol w:w="1050"/>
      </w:tblGrid>
      <w:tr w:rsidR="00540E48" w:rsidRPr="00490AAF" w:rsidTr="00B0698C">
        <w:tc>
          <w:tcPr>
            <w:tcW w:w="1242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90AAF"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90AAF"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90AAF"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 hours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540E48" w:rsidRPr="00490AAF" w:rsidRDefault="00540E48" w:rsidP="00B069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90AA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No of </w:t>
            </w:r>
          </w:p>
          <w:p w:rsidR="00540E48" w:rsidRPr="004612DB" w:rsidRDefault="00540E48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90AAF">
              <w:rPr>
                <w:rFonts w:ascii="Arial" w:hAnsi="Arial" w:cs="Arial"/>
                <w:b/>
                <w:sz w:val="20"/>
                <w:szCs w:val="20"/>
                <w:lang w:val="tr-TR"/>
              </w:rPr>
              <w:t>students</w:t>
            </w:r>
          </w:p>
        </w:tc>
      </w:tr>
      <w:tr w:rsidR="00540E48" w:rsidRPr="00490AAF" w:rsidTr="00B0698C"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90AAF">
              <w:rPr>
                <w:rFonts w:ascii="Arial" w:hAnsi="Arial" w:cs="Arial"/>
                <w:b/>
                <w:sz w:val="20"/>
                <w:szCs w:val="20"/>
                <w:lang w:val="tr-TR"/>
              </w:rPr>
              <w:t>Theoretical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40E48" w:rsidRPr="000D2267" w:rsidRDefault="00540E48" w:rsidP="00B069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90AAF">
              <w:rPr>
                <w:rFonts w:ascii="Arial" w:hAnsi="Arial" w:cs="Arial"/>
                <w:b/>
                <w:sz w:val="20"/>
                <w:szCs w:val="20"/>
                <w:lang w:val="tr-TR"/>
              </w:rPr>
              <w:t>Laboratory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540E48" w:rsidRPr="004612DB" w:rsidRDefault="00540E48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40E48" w:rsidRPr="00490AAF" w:rsidTr="00B0698C">
        <w:tc>
          <w:tcPr>
            <w:tcW w:w="1242" w:type="dxa"/>
            <w:vMerge w:val="restart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0D226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90AAF"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540E48" w:rsidRPr="00490AAF" w:rsidTr="00B0698C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540E48" w:rsidRPr="00490AAF" w:rsidTr="00B0698C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90AAF"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540E48" w:rsidRPr="00490AAF" w:rsidTr="00B0698C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540E48" w:rsidRPr="00490AAF" w:rsidTr="00B0698C">
        <w:tc>
          <w:tcPr>
            <w:tcW w:w="12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90AAF"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540E48" w:rsidRPr="00490AAF" w:rsidTr="00B0698C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540E48" w:rsidRPr="00490AAF" w:rsidTr="00B0698C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90AAF"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540E48" w:rsidRPr="00490AAF" w:rsidTr="00B0698C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48" w:rsidRPr="004612DB" w:rsidRDefault="00540E48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48" w:rsidRPr="004612DB" w:rsidRDefault="00540E48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540E48" w:rsidRDefault="00540E48" w:rsidP="00851CBC">
      <w:pPr>
        <w:spacing w:after="0"/>
        <w:rPr>
          <w:b/>
          <w:lang w:val="tr-TR"/>
        </w:rPr>
      </w:pPr>
      <w:r>
        <w:rPr>
          <w:b/>
          <w:lang w:val="tr-TR"/>
        </w:rPr>
        <w:t>Note: If applicable, courses given summer semesters  will be included.</w:t>
      </w:r>
    </w:p>
    <w:p w:rsidR="00540E48" w:rsidRPr="00962011" w:rsidRDefault="00540E48" w:rsidP="00962011">
      <w:pPr>
        <w:spacing w:after="0"/>
        <w:rPr>
          <w:b/>
          <w:lang w:val="tr-TR"/>
        </w:rPr>
      </w:pPr>
    </w:p>
    <w:p w:rsidR="00540E48" w:rsidRPr="00F562BF" w:rsidRDefault="00540E48" w:rsidP="00962011">
      <w:pPr>
        <w:pStyle w:val="ListParagraph"/>
        <w:spacing w:after="0"/>
        <w:ind w:left="0"/>
        <w:rPr>
          <w:b/>
          <w:lang w:val="tr-TR"/>
        </w:rPr>
      </w:pPr>
    </w:p>
    <w:p w:rsidR="00540E48" w:rsidRDefault="00540E48" w:rsidP="00F562BF">
      <w:pPr>
        <w:pStyle w:val="ListParagraph"/>
        <w:spacing w:after="0"/>
        <w:ind w:left="0"/>
        <w:rPr>
          <w:b/>
          <w:lang w:val="tr-TR"/>
        </w:rPr>
      </w:pPr>
    </w:p>
    <w:p w:rsidR="00540E48" w:rsidRPr="00F562BF" w:rsidRDefault="00540E48" w:rsidP="00F562BF">
      <w:pPr>
        <w:pStyle w:val="ListParagraph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 </w:t>
      </w:r>
    </w:p>
    <w:p w:rsidR="00540E48" w:rsidRDefault="00540E48" w:rsidP="00F562BF">
      <w:pPr>
        <w:pStyle w:val="ListParagraph"/>
        <w:spacing w:after="0"/>
        <w:ind w:left="0"/>
        <w:rPr>
          <w:lang w:val="tr-TR"/>
        </w:rPr>
      </w:pPr>
    </w:p>
    <w:p w:rsidR="00540E48" w:rsidRPr="00827C10" w:rsidRDefault="00540E48" w:rsidP="00F562BF">
      <w:pPr>
        <w:pStyle w:val="ListParagraph"/>
        <w:spacing w:after="0"/>
        <w:ind w:left="0"/>
        <w:rPr>
          <w:lang w:val="tr-TR"/>
        </w:rPr>
      </w:pPr>
    </w:p>
    <w:p w:rsidR="00540E48" w:rsidRPr="00827C10" w:rsidRDefault="00540E48" w:rsidP="001369D0">
      <w:pPr>
        <w:spacing w:after="0"/>
        <w:rPr>
          <w:lang w:val="tr-TR"/>
        </w:rPr>
      </w:pPr>
    </w:p>
    <w:sectPr w:rsidR="00540E48" w:rsidRPr="00827C10" w:rsidSect="002B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10"/>
    <w:rsid w:val="000D2267"/>
    <w:rsid w:val="001073C8"/>
    <w:rsid w:val="001369D0"/>
    <w:rsid w:val="002B4B87"/>
    <w:rsid w:val="00324804"/>
    <w:rsid w:val="004612DB"/>
    <w:rsid w:val="00490AAF"/>
    <w:rsid w:val="00540E48"/>
    <w:rsid w:val="007B4417"/>
    <w:rsid w:val="00827C10"/>
    <w:rsid w:val="00851CBC"/>
    <w:rsid w:val="00950D8B"/>
    <w:rsid w:val="00962011"/>
    <w:rsid w:val="00B0698C"/>
    <w:rsid w:val="00B36977"/>
    <w:rsid w:val="00F562BF"/>
    <w:rsid w:val="00FD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8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C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C10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827C10"/>
    <w:pPr>
      <w:ind w:left="720"/>
      <w:contextualSpacing/>
    </w:pPr>
  </w:style>
  <w:style w:type="table" w:styleId="TableGrid">
    <w:name w:val="Table Grid"/>
    <w:basedOn w:val="TableNormal"/>
    <w:uiPriority w:val="99"/>
    <w:rsid w:val="00827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uiPriority w:val="99"/>
    <w:rsid w:val="007B4417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7B441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99"/>
    <w:rsid w:val="007B441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249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ERTP</dc:creator>
  <cp:keywords/>
  <dc:description/>
  <cp:lastModifiedBy>metekaradag</cp:lastModifiedBy>
  <cp:revision>3</cp:revision>
  <dcterms:created xsi:type="dcterms:W3CDTF">2011-11-27T08:37:00Z</dcterms:created>
  <dcterms:modified xsi:type="dcterms:W3CDTF">2012-03-13T09:12:00Z</dcterms:modified>
</cp:coreProperties>
</file>